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F" w:rsidRDefault="009A395F" w:rsidP="009A395F"/>
    <w:p w:rsidR="009A395F" w:rsidRDefault="009A395F" w:rsidP="009A395F"/>
    <w:p w:rsidR="009A395F" w:rsidRDefault="00922863" w:rsidP="009A395F">
      <w:r>
        <w:t xml:space="preserve">Beste ouders van leerlingen uit het </w:t>
      </w:r>
      <w:r w:rsidR="00804AF4">
        <w:t xml:space="preserve"> 2</w:t>
      </w:r>
      <w:r>
        <w:t>° leerjaar,</w:t>
      </w:r>
    </w:p>
    <w:p w:rsidR="009A395F" w:rsidRDefault="009A395F" w:rsidP="009A395F"/>
    <w:p w:rsidR="009A395F" w:rsidRDefault="009A395F" w:rsidP="009A395F">
      <w:r>
        <w:t xml:space="preserve">Naar jaarlijkse gewoonte gaan de leerlingen vanaf </w:t>
      </w:r>
      <w:r w:rsidR="00115957">
        <w:t>08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:rsidR="00115957" w:rsidRDefault="00115957" w:rsidP="009A395F"/>
    <w:p w:rsidR="00804AF4" w:rsidRDefault="00804AF4" w:rsidP="00804AF4">
      <w:pPr>
        <w:rPr>
          <w:i/>
        </w:rPr>
      </w:pPr>
      <w:r>
        <w:rPr>
          <w:i/>
        </w:rPr>
        <w:t xml:space="preserve">L 2A – L 2B (+/- 46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</w:r>
      <w:r>
        <w:rPr>
          <w:i/>
        </w:rPr>
        <w:t>Uur vertrek 8u35</w:t>
      </w:r>
      <w:r>
        <w:rPr>
          <w:i/>
        </w:rPr>
        <w:br/>
      </w:r>
      <w:r>
        <w:rPr>
          <w:i/>
        </w:rPr>
        <w:t>Uur terug ophalen 9u50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30"/>
        <w:gridCol w:w="2530"/>
        <w:gridCol w:w="2530"/>
      </w:tblGrid>
      <w:tr w:rsidR="00804AF4" w:rsidTr="00144B75">
        <w:tc>
          <w:tcPr>
            <w:tcW w:w="2529" w:type="dxa"/>
          </w:tcPr>
          <w:p w:rsidR="00804AF4" w:rsidRDefault="00804AF4" w:rsidP="00144B75">
            <w:bookmarkStart w:id="0" w:name="_GoBack"/>
            <w:bookmarkEnd w:id="0"/>
            <w:r>
              <w:t>SEPTEMBER</w:t>
            </w:r>
          </w:p>
        </w:tc>
        <w:tc>
          <w:tcPr>
            <w:tcW w:w="2530" w:type="dxa"/>
          </w:tcPr>
          <w:p w:rsidR="00804AF4" w:rsidRDefault="00804AF4" w:rsidP="00144B75">
            <w:r>
              <w:t>15 – 29</w:t>
            </w:r>
          </w:p>
        </w:tc>
        <w:tc>
          <w:tcPr>
            <w:tcW w:w="2530" w:type="dxa"/>
          </w:tcPr>
          <w:p w:rsidR="00804AF4" w:rsidRDefault="00804AF4" w:rsidP="00144B75">
            <w:r>
              <w:t>FEBRUARI</w:t>
            </w:r>
          </w:p>
        </w:tc>
        <w:tc>
          <w:tcPr>
            <w:tcW w:w="2530" w:type="dxa"/>
          </w:tcPr>
          <w:p w:rsidR="00804AF4" w:rsidRDefault="00804AF4" w:rsidP="00144B75">
            <w:r>
              <w:t>02 – 16</w:t>
            </w:r>
          </w:p>
        </w:tc>
      </w:tr>
      <w:tr w:rsidR="00804AF4" w:rsidTr="00144B75">
        <w:tc>
          <w:tcPr>
            <w:tcW w:w="2529" w:type="dxa"/>
          </w:tcPr>
          <w:p w:rsidR="00804AF4" w:rsidRDefault="00804AF4" w:rsidP="00144B75">
            <w:r>
              <w:t>OKTOBER</w:t>
            </w:r>
          </w:p>
        </w:tc>
        <w:tc>
          <w:tcPr>
            <w:tcW w:w="2530" w:type="dxa"/>
          </w:tcPr>
          <w:p w:rsidR="00804AF4" w:rsidRDefault="00804AF4" w:rsidP="00144B75">
            <w:r>
              <w:t>13 – 27</w:t>
            </w:r>
          </w:p>
        </w:tc>
        <w:tc>
          <w:tcPr>
            <w:tcW w:w="2530" w:type="dxa"/>
          </w:tcPr>
          <w:p w:rsidR="00804AF4" w:rsidRDefault="00804AF4" w:rsidP="00144B75">
            <w:r>
              <w:t>MAART</w:t>
            </w:r>
          </w:p>
        </w:tc>
        <w:tc>
          <w:tcPr>
            <w:tcW w:w="2530" w:type="dxa"/>
          </w:tcPr>
          <w:p w:rsidR="00804AF4" w:rsidRDefault="00804AF4" w:rsidP="00144B75">
            <w:r>
              <w:t>16 – 30</w:t>
            </w:r>
          </w:p>
        </w:tc>
      </w:tr>
      <w:tr w:rsidR="00804AF4" w:rsidTr="00144B75">
        <w:tc>
          <w:tcPr>
            <w:tcW w:w="2529" w:type="dxa"/>
          </w:tcPr>
          <w:p w:rsidR="00804AF4" w:rsidRDefault="00804AF4" w:rsidP="00144B75">
            <w:r>
              <w:t>NOVEMBER</w:t>
            </w:r>
          </w:p>
        </w:tc>
        <w:tc>
          <w:tcPr>
            <w:tcW w:w="2530" w:type="dxa"/>
          </w:tcPr>
          <w:p w:rsidR="00804AF4" w:rsidRDefault="00804AF4" w:rsidP="00144B75">
            <w:r>
              <w:t>10 – 24</w:t>
            </w:r>
          </w:p>
        </w:tc>
        <w:tc>
          <w:tcPr>
            <w:tcW w:w="2530" w:type="dxa"/>
          </w:tcPr>
          <w:p w:rsidR="00804AF4" w:rsidRDefault="00804AF4" w:rsidP="00144B75">
            <w:r>
              <w:t>APRIL</w:t>
            </w:r>
          </w:p>
        </w:tc>
        <w:tc>
          <w:tcPr>
            <w:tcW w:w="2530" w:type="dxa"/>
          </w:tcPr>
          <w:p w:rsidR="00804AF4" w:rsidRDefault="00804AF4" w:rsidP="00144B75">
            <w:r>
              <w:t>27</w:t>
            </w:r>
          </w:p>
        </w:tc>
      </w:tr>
      <w:tr w:rsidR="00804AF4" w:rsidTr="00144B75">
        <w:tc>
          <w:tcPr>
            <w:tcW w:w="2529" w:type="dxa"/>
          </w:tcPr>
          <w:p w:rsidR="00804AF4" w:rsidRDefault="00804AF4" w:rsidP="00144B75">
            <w:r>
              <w:t>DECEMBER</w:t>
            </w:r>
          </w:p>
        </w:tc>
        <w:tc>
          <w:tcPr>
            <w:tcW w:w="2530" w:type="dxa"/>
          </w:tcPr>
          <w:p w:rsidR="00804AF4" w:rsidRDefault="00804AF4" w:rsidP="00144B75">
            <w:r>
              <w:t>08 – 22</w:t>
            </w:r>
          </w:p>
        </w:tc>
        <w:tc>
          <w:tcPr>
            <w:tcW w:w="2530" w:type="dxa"/>
          </w:tcPr>
          <w:p w:rsidR="00804AF4" w:rsidRDefault="00804AF4" w:rsidP="00144B75">
            <w:r>
              <w:t>MEI</w:t>
            </w:r>
          </w:p>
        </w:tc>
        <w:tc>
          <w:tcPr>
            <w:tcW w:w="2530" w:type="dxa"/>
          </w:tcPr>
          <w:p w:rsidR="00804AF4" w:rsidRDefault="00804AF4" w:rsidP="00144B75">
            <w:r>
              <w:t>11</w:t>
            </w:r>
          </w:p>
        </w:tc>
      </w:tr>
      <w:tr w:rsidR="00804AF4" w:rsidTr="00144B75">
        <w:tc>
          <w:tcPr>
            <w:tcW w:w="2529" w:type="dxa"/>
          </w:tcPr>
          <w:p w:rsidR="00804AF4" w:rsidRDefault="00804AF4" w:rsidP="00144B75">
            <w:r>
              <w:t>JANUARI</w:t>
            </w:r>
          </w:p>
        </w:tc>
        <w:tc>
          <w:tcPr>
            <w:tcW w:w="2530" w:type="dxa"/>
          </w:tcPr>
          <w:p w:rsidR="00804AF4" w:rsidRDefault="00804AF4" w:rsidP="00144B75">
            <w:r>
              <w:t>19</w:t>
            </w:r>
          </w:p>
        </w:tc>
        <w:tc>
          <w:tcPr>
            <w:tcW w:w="2530" w:type="dxa"/>
          </w:tcPr>
          <w:p w:rsidR="00804AF4" w:rsidRDefault="00804AF4" w:rsidP="00144B75">
            <w:r>
              <w:t>JUNI</w:t>
            </w:r>
          </w:p>
        </w:tc>
        <w:tc>
          <w:tcPr>
            <w:tcW w:w="2530" w:type="dxa"/>
          </w:tcPr>
          <w:p w:rsidR="00804AF4" w:rsidRDefault="00804AF4" w:rsidP="00144B75">
            <w:r>
              <w:t>8</w:t>
            </w:r>
          </w:p>
        </w:tc>
      </w:tr>
    </w:tbl>
    <w:p w:rsidR="00804AF4" w:rsidRDefault="00804AF4" w:rsidP="00804AF4">
      <w:pPr>
        <w:rPr>
          <w:i/>
        </w:rPr>
      </w:pPr>
    </w:p>
    <w:p w:rsidR="00922863" w:rsidRDefault="00922863" w:rsidP="00922863">
      <w:pPr>
        <w:rPr>
          <w:i/>
        </w:rPr>
      </w:pPr>
    </w:p>
    <w:p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:rsidR="004D1BC3" w:rsidRDefault="004D1BC3"/>
    <w:p w:rsidR="007441F8" w:rsidRDefault="007441F8"/>
    <w:sectPr w:rsidR="007441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75" w:rsidRDefault="00D20C75" w:rsidP="00F06A19">
      <w:pPr>
        <w:spacing w:after="0" w:line="240" w:lineRule="auto"/>
      </w:pPr>
      <w:r>
        <w:separator/>
      </w:r>
    </w:p>
  </w:endnote>
  <w:endnote w:type="continuationSeparator" w:id="0">
    <w:p w:rsidR="00D20C75" w:rsidRDefault="00D20C75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4DE8D72" wp14:editId="78E5398F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4063859" wp14:editId="2DACAFBC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75" w:rsidRDefault="00D20C75" w:rsidP="00F06A19">
      <w:pPr>
        <w:spacing w:after="0" w:line="240" w:lineRule="auto"/>
      </w:pPr>
      <w:r>
        <w:separator/>
      </w:r>
    </w:p>
  </w:footnote>
  <w:footnote w:type="continuationSeparator" w:id="0">
    <w:p w:rsidR="00D20C75" w:rsidRDefault="00D20C75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5415142D" wp14:editId="47B3F5F6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3B61F67" wp14:editId="6CDF7840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">
              <v:shape id="AutoShape 2" o:spid="_x0000_s1027" style="position:absolute;top:571;width:64149;height:97603;rotation:-169302fd;visibility:visible;mso-wrap-style:square;v-text-anchor:top" coordsize="7413608,977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8k7sA&#10;AADaAAAADwAAAGRycy9kb3ducmV2LnhtbERPSwrCMBDdC94hjODOpgqKVKOIUOhO/KDboRnbYjMp&#10;TbTV05uF4PLx/uttb2rxotZVlhVMoxgEcW51xYWCyzmdLEE4j6yxtkwK3uRguxkO1pho2/GRXidf&#10;iBDCLkEFpfdNIqXLSzLoItsQB+5uW4M+wLaQusUuhJtazuJ4IQ1WHBpKbGhfUv44PY2CbLHv+kIf&#10;tL/rG87T9PqpM6PUeNTvViA89f4v/rkzrSBsDVfCDZ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f0vJO7AAAA2gAAAA8AAAAAAAAAAAAAAAAAmAIAAGRycy9kb3ducmV2Lnht&#10;bFBLBQYAAAAABAAEAPUAAACAAw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w78MA&#10;AADaAAAADwAAAGRycy9kb3ducmV2LnhtbESP0WrCQBRE3wv+w3ILfWs2FawSs0pVCiUFReMHXLPX&#10;bGj2bshuNe3XdwuCj8PMnGHy5WBbcaHeN44VvCQpCOLK6YZrBcfy/XkGwgdkja1jUvBDHpaL0UOO&#10;mXZX3tPlEGoRIewzVGBC6DIpfWXIok9cRxy9s+sthij7WuoerxFuWzlO01dpseG4YLCjtaHq6/Bt&#10;FWy2PB1suSuaSXH61L/T1X6MRqmnx+FtDiLQEO7hW/tDK5jA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w78MAAADaAAAADwAAAAAAAAAAAAAAAACYAgAAZHJzL2Rv&#10;d25yZXYueG1sUEsFBgAAAAAEAAQA9QAAAIgD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8"/>
    <w:rsid w:val="000201C6"/>
    <w:rsid w:val="00034470"/>
    <w:rsid w:val="000E2DCD"/>
    <w:rsid w:val="000F1F16"/>
    <w:rsid w:val="00115957"/>
    <w:rsid w:val="00116B9A"/>
    <w:rsid w:val="001B5824"/>
    <w:rsid w:val="00207B76"/>
    <w:rsid w:val="00255DBC"/>
    <w:rsid w:val="002C3D53"/>
    <w:rsid w:val="002D5557"/>
    <w:rsid w:val="002F01AA"/>
    <w:rsid w:val="0033608D"/>
    <w:rsid w:val="00346726"/>
    <w:rsid w:val="003B5DD8"/>
    <w:rsid w:val="003C7604"/>
    <w:rsid w:val="003D5524"/>
    <w:rsid w:val="0048708C"/>
    <w:rsid w:val="004A734C"/>
    <w:rsid w:val="004D1BC3"/>
    <w:rsid w:val="00523888"/>
    <w:rsid w:val="0053598E"/>
    <w:rsid w:val="005C6F11"/>
    <w:rsid w:val="00674A7E"/>
    <w:rsid w:val="006E4BC9"/>
    <w:rsid w:val="006F46BD"/>
    <w:rsid w:val="0072437A"/>
    <w:rsid w:val="007441F8"/>
    <w:rsid w:val="00766CB0"/>
    <w:rsid w:val="00767C1B"/>
    <w:rsid w:val="00804AF4"/>
    <w:rsid w:val="00831EF5"/>
    <w:rsid w:val="008E0B7F"/>
    <w:rsid w:val="00922863"/>
    <w:rsid w:val="00943B64"/>
    <w:rsid w:val="00970F4D"/>
    <w:rsid w:val="009A395F"/>
    <w:rsid w:val="00A62313"/>
    <w:rsid w:val="00AE2144"/>
    <w:rsid w:val="00B3754E"/>
    <w:rsid w:val="00B85A71"/>
    <w:rsid w:val="00BE28C5"/>
    <w:rsid w:val="00C0228F"/>
    <w:rsid w:val="00D20C75"/>
    <w:rsid w:val="00D27709"/>
    <w:rsid w:val="00F06A1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99EB-3E4D-490E-A6F8-1EEFE70C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Katty</cp:lastModifiedBy>
  <cp:revision>2</cp:revision>
  <cp:lastPrinted>2020-08-28T13:34:00Z</cp:lastPrinted>
  <dcterms:created xsi:type="dcterms:W3CDTF">2021-09-03T08:46:00Z</dcterms:created>
  <dcterms:modified xsi:type="dcterms:W3CDTF">2021-09-03T08:46:00Z</dcterms:modified>
</cp:coreProperties>
</file>