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E3B55" w14:textId="77777777" w:rsidR="002752AF" w:rsidRDefault="002752AF">
      <w:bookmarkStart w:id="0" w:name="_GoBack"/>
      <w:bookmarkEnd w:id="0"/>
    </w:p>
    <w:p w14:paraId="3E57008C" w14:textId="77777777" w:rsidR="002752AF" w:rsidRPr="002752AF" w:rsidRDefault="002752AF" w:rsidP="002752AF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0"/>
          <w:lang w:val="nl-NL" w:eastAsia="nl-NL"/>
        </w:rPr>
      </w:pPr>
      <w:r w:rsidRPr="002752AF">
        <w:rPr>
          <w:rFonts w:ascii="Arial" w:eastAsia="Times New Roman" w:hAnsi="Arial" w:cs="Times New Roman"/>
          <w:noProof/>
          <w:sz w:val="32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757609" wp14:editId="6A3E0DF6">
                <wp:simplePos x="0" y="0"/>
                <wp:positionH relativeFrom="column">
                  <wp:posOffset>1203325</wp:posOffset>
                </wp:positionH>
                <wp:positionV relativeFrom="paragraph">
                  <wp:posOffset>14605</wp:posOffset>
                </wp:positionV>
                <wp:extent cx="3383280" cy="457200"/>
                <wp:effectExtent l="0" t="0" r="0" b="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BCC512" id="Rechthoek 2" o:spid="_x0000_s1026" style="position:absolute;margin-left:94.75pt;margin-top:1.15pt;width:266.4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" o:allowincell="f"/>
            </w:pict>
          </mc:Fallback>
        </mc:AlternateContent>
      </w:r>
      <w:r w:rsidRPr="002752AF">
        <w:rPr>
          <w:rFonts w:ascii="Arial" w:eastAsia="Times New Roman" w:hAnsi="Arial" w:cs="Times New Roman"/>
          <w:sz w:val="32"/>
          <w:szCs w:val="20"/>
          <w:lang w:val="nl-NL" w:eastAsia="nl-NL"/>
        </w:rPr>
        <w:t>Onze school neemt deel aan een</w:t>
      </w:r>
    </w:p>
    <w:p w14:paraId="2ABCDE71" w14:textId="24A33F73" w:rsidR="002752AF" w:rsidRPr="002752AF" w:rsidRDefault="00AD5A24" w:rsidP="002752AF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0"/>
          <w:lang w:val="nl-NL" w:eastAsia="nl-NL"/>
        </w:rPr>
      </w:pPr>
      <w:r>
        <w:rPr>
          <w:rFonts w:ascii="Arial" w:eastAsia="Times New Roman" w:hAnsi="Arial" w:cs="Times New Roman"/>
          <w:sz w:val="32"/>
          <w:szCs w:val="20"/>
          <w:lang w:val="nl-NL" w:eastAsia="nl-NL"/>
        </w:rPr>
        <w:t>MOEV</w:t>
      </w:r>
      <w:r w:rsidR="002752AF" w:rsidRPr="002752AF">
        <w:rPr>
          <w:rFonts w:ascii="Arial" w:eastAsia="Times New Roman" w:hAnsi="Arial" w:cs="Times New Roman"/>
          <w:sz w:val="32"/>
          <w:szCs w:val="20"/>
          <w:lang w:val="nl-NL" w:eastAsia="nl-NL"/>
        </w:rPr>
        <w:t xml:space="preserve"> - </w:t>
      </w:r>
      <w:r w:rsidR="007A4297">
        <w:rPr>
          <w:rFonts w:ascii="Arial" w:eastAsia="Times New Roman" w:hAnsi="Arial" w:cs="Times New Roman"/>
          <w:sz w:val="32"/>
          <w:szCs w:val="20"/>
          <w:lang w:val="nl-NL" w:eastAsia="nl-NL"/>
        </w:rPr>
        <w:t>LACROSSE</w:t>
      </w:r>
    </w:p>
    <w:p w14:paraId="2AAE57E3" w14:textId="77777777" w:rsidR="002752AF" w:rsidRPr="002752AF" w:rsidRDefault="002752AF" w:rsidP="002752AF">
      <w:pPr>
        <w:spacing w:after="0" w:line="480" w:lineRule="auto"/>
        <w:rPr>
          <w:rFonts w:ascii="Arial" w:eastAsia="Times New Roman" w:hAnsi="Arial" w:cs="Times New Roman"/>
          <w:sz w:val="24"/>
          <w:szCs w:val="20"/>
          <w:lang w:val="nl-NL" w:eastAsia="nl-NL"/>
        </w:rPr>
      </w:pPr>
    </w:p>
    <w:p w14:paraId="7D6E7A33" w14:textId="250634ED" w:rsidR="002752AF" w:rsidRDefault="002752AF" w:rsidP="002752AF">
      <w:pPr>
        <w:spacing w:after="0" w:line="360" w:lineRule="auto"/>
        <w:ind w:left="1416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>Beste ouders,</w:t>
      </w:r>
    </w:p>
    <w:p w14:paraId="7A292F0D" w14:textId="77777777" w:rsidR="007A4297" w:rsidRPr="002752AF" w:rsidRDefault="007A4297" w:rsidP="002752AF">
      <w:pPr>
        <w:spacing w:after="0" w:line="360" w:lineRule="auto"/>
        <w:ind w:left="1416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14:paraId="1252F576" w14:textId="01E4DFCD" w:rsidR="002752AF" w:rsidRPr="002752AF" w:rsidRDefault="002752AF" w:rsidP="002752AF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Op woensdag </w:t>
      </w:r>
      <w:r w:rsidR="007A4297">
        <w:rPr>
          <w:rFonts w:ascii="Arial" w:eastAsia="Times New Roman" w:hAnsi="Arial" w:cs="Times New Roman"/>
          <w:sz w:val="20"/>
          <w:szCs w:val="20"/>
          <w:lang w:val="nl-NL" w:eastAsia="nl-NL"/>
        </w:rPr>
        <w:t>29</w:t>
      </w: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 </w:t>
      </w:r>
      <w:r w:rsidR="007A4297">
        <w:rPr>
          <w:rFonts w:ascii="Arial" w:eastAsia="Times New Roman" w:hAnsi="Arial" w:cs="Times New Roman"/>
          <w:sz w:val="20"/>
          <w:szCs w:val="20"/>
          <w:lang w:val="nl-NL" w:eastAsia="nl-NL"/>
        </w:rPr>
        <w:t>september</w:t>
      </w: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 kunnen onze leerlingen van het </w:t>
      </w:r>
      <w:r w:rsidR="007A4297">
        <w:rPr>
          <w:rFonts w:ascii="Arial" w:eastAsia="Times New Roman" w:hAnsi="Arial" w:cs="Times New Roman"/>
          <w:b/>
          <w:sz w:val="20"/>
          <w:szCs w:val="20"/>
          <w:lang w:val="nl-NL" w:eastAsia="nl-NL"/>
        </w:rPr>
        <w:t>vijfde en</w:t>
      </w:r>
      <w:r w:rsidRPr="00F313F0">
        <w:rPr>
          <w:rFonts w:ascii="Arial" w:eastAsia="Times New Roman" w:hAnsi="Arial" w:cs="Times New Roman"/>
          <w:b/>
          <w:sz w:val="20"/>
          <w:szCs w:val="20"/>
          <w:lang w:val="nl-NL" w:eastAsia="nl-NL"/>
        </w:rPr>
        <w:t xml:space="preserve"> zesde leerjaar</w:t>
      </w: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 deelnemen aan de </w:t>
      </w:r>
      <w:r w:rsidR="007A4297">
        <w:rPr>
          <w:rFonts w:ascii="Arial" w:eastAsia="Times New Roman" w:hAnsi="Arial" w:cs="Times New Roman"/>
          <w:sz w:val="20"/>
          <w:szCs w:val="20"/>
          <w:lang w:val="nl-NL" w:eastAsia="nl-NL"/>
        </w:rPr>
        <w:t>Lacrosse-</w:t>
      </w: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initiatie te Gent, </w:t>
      </w:r>
      <w:r w:rsidR="007A4297">
        <w:rPr>
          <w:rFonts w:ascii="Arial" w:eastAsia="Times New Roman" w:hAnsi="Arial" w:cs="Arial"/>
          <w:sz w:val="20"/>
          <w:szCs w:val="20"/>
          <w:lang w:val="nl-NL" w:eastAsia="nl-NL"/>
        </w:rPr>
        <w:t>voetbalterrein</w:t>
      </w:r>
      <w:r w:rsidRPr="002752AF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Blaarmeersen, Zuiderlaan </w:t>
      </w:r>
      <w:r w:rsidR="007A4297">
        <w:rPr>
          <w:rFonts w:ascii="Arial" w:eastAsia="Times New Roman" w:hAnsi="Arial" w:cs="Arial"/>
          <w:sz w:val="20"/>
          <w:szCs w:val="20"/>
          <w:lang w:val="nl-NL" w:eastAsia="nl-NL"/>
        </w:rPr>
        <w:t>5</w:t>
      </w:r>
      <w:r w:rsidRPr="002752AF">
        <w:rPr>
          <w:rFonts w:ascii="Arial" w:eastAsia="Times New Roman" w:hAnsi="Arial" w:cs="Arial"/>
          <w:sz w:val="20"/>
          <w:szCs w:val="20"/>
          <w:lang w:val="nl-NL" w:eastAsia="nl-NL"/>
        </w:rPr>
        <w:t>.</w:t>
      </w:r>
    </w:p>
    <w:p w14:paraId="139F57F5" w14:textId="5832282C" w:rsidR="002752AF" w:rsidRPr="007A4297" w:rsidRDefault="007A4297" w:rsidP="002752AF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val="nl-NL" w:eastAsia="nl-NL"/>
        </w:rPr>
      </w:pPr>
      <w:r w:rsidRPr="007A4297">
        <w:rPr>
          <w:rFonts w:ascii="Arial" w:eastAsia="Times New Roman" w:hAnsi="Arial" w:cs="Times New Roman"/>
          <w:i/>
          <w:iCs/>
          <w:sz w:val="20"/>
          <w:szCs w:val="20"/>
          <w:u w:val="single"/>
          <w:lang w:val="nl-NL" w:eastAsia="nl-NL"/>
        </w:rPr>
        <w:t>Lacrosse</w:t>
      </w:r>
      <w:r w:rsidRPr="007A4297">
        <w:rPr>
          <w:rFonts w:ascii="Arial" w:eastAsia="Times New Roman" w:hAnsi="Arial" w:cs="Times New Roman"/>
          <w:i/>
          <w:iCs/>
          <w:sz w:val="20"/>
          <w:szCs w:val="20"/>
          <w:lang w:val="nl-NL" w:eastAsia="nl-NL"/>
        </w:rPr>
        <w:t xml:space="preserve"> is de oudste teamsport ter wereld. De sport is een mix tussen basketbal, American football, hurling, hockey en ijshockey.</w:t>
      </w:r>
    </w:p>
    <w:p w14:paraId="4A1F4D80" w14:textId="18FF0674" w:rsidR="002752AF" w:rsidRPr="007A4297" w:rsidRDefault="007A4297" w:rsidP="002752A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nl-NL" w:eastAsia="nl-NL"/>
        </w:rPr>
      </w:pPr>
      <w:r w:rsidRPr="007A4297">
        <w:rPr>
          <w:rFonts w:ascii="Arial" w:hAnsi="Arial" w:cs="Arial"/>
          <w:i/>
          <w:iCs/>
          <w:color w:val="000000"/>
          <w:sz w:val="20"/>
          <w:szCs w:val="20"/>
          <w:shd w:val="clear" w:color="auto" w:fill="F5F5F5"/>
        </w:rPr>
        <w:t>Aan de hand van leuke spelvormen worden de basisvaardigheden van Lacross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5F5F5"/>
        </w:rPr>
        <w:t>e</w:t>
      </w:r>
      <w:r w:rsidRPr="007A4297">
        <w:rPr>
          <w:rFonts w:ascii="Arial" w:hAnsi="Arial" w:cs="Arial"/>
          <w:i/>
          <w:iCs/>
          <w:color w:val="000000"/>
          <w:sz w:val="20"/>
          <w:szCs w:val="20"/>
          <w:shd w:val="clear" w:color="auto" w:fill="F5F5F5"/>
        </w:rPr>
        <w:t xml:space="preserve"> aangebracht. De activiteit wordt afgesloten met kleine wedstrijdjes om de smaak helemaal te pakken te krijgen.</w:t>
      </w:r>
    </w:p>
    <w:p w14:paraId="5B2E9490" w14:textId="77777777" w:rsidR="007A4297" w:rsidRDefault="007A4297" w:rsidP="002752AF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14:paraId="2DECF175" w14:textId="5D67D133" w:rsidR="002752AF" w:rsidRPr="002752AF" w:rsidRDefault="002752AF" w:rsidP="002752AF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>Deze activiteit start om 13u30 en eindigt om 1</w:t>
      </w:r>
      <w:r w:rsidR="00AD5A24">
        <w:rPr>
          <w:rFonts w:ascii="Arial" w:eastAsia="Times New Roman" w:hAnsi="Arial" w:cs="Times New Roman"/>
          <w:sz w:val="20"/>
          <w:szCs w:val="20"/>
          <w:lang w:val="nl-NL" w:eastAsia="nl-NL"/>
        </w:rPr>
        <w:t>5</w:t>
      </w: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>u</w:t>
      </w:r>
      <w:r w:rsidR="00AD5A24">
        <w:rPr>
          <w:rFonts w:ascii="Arial" w:eastAsia="Times New Roman" w:hAnsi="Arial" w:cs="Times New Roman"/>
          <w:sz w:val="20"/>
          <w:szCs w:val="20"/>
          <w:lang w:val="nl-NL" w:eastAsia="nl-NL"/>
        </w:rPr>
        <w:t>30</w:t>
      </w: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. We verzamelen aan het </w:t>
      </w:r>
      <w:r w:rsidR="007A4297">
        <w:rPr>
          <w:rFonts w:ascii="Arial" w:eastAsia="Times New Roman" w:hAnsi="Arial" w:cs="Times New Roman"/>
          <w:sz w:val="20"/>
          <w:szCs w:val="20"/>
          <w:lang w:val="nl-NL" w:eastAsia="nl-NL"/>
        </w:rPr>
        <w:t>voetbal</w:t>
      </w: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terrrein </w:t>
      </w:r>
      <w:r w:rsidR="007A4297">
        <w:rPr>
          <w:rFonts w:ascii="Arial" w:eastAsia="Times New Roman" w:hAnsi="Arial" w:cs="Times New Roman"/>
          <w:sz w:val="20"/>
          <w:szCs w:val="20"/>
          <w:lang w:val="nl-NL" w:eastAsia="nl-NL"/>
        </w:rPr>
        <w:t>B</w:t>
      </w: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laarmeersen om 13u15 </w:t>
      </w:r>
      <w:r w:rsidRPr="002752AF">
        <w:rPr>
          <w:rFonts w:ascii="Arial" w:eastAsia="Times New Roman" w:hAnsi="Arial" w:cs="Times New Roman"/>
          <w:b/>
          <w:sz w:val="20"/>
          <w:szCs w:val="20"/>
          <w:lang w:val="nl-NL" w:eastAsia="nl-NL"/>
        </w:rPr>
        <w:t>(aangekleed in sportkledij: met T-shirt van de school!)</w:t>
      </w: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>.</w:t>
      </w:r>
    </w:p>
    <w:p w14:paraId="75F7D3B1" w14:textId="77777777" w:rsidR="002752AF" w:rsidRPr="002752AF" w:rsidRDefault="002752AF" w:rsidP="002752AF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val="nl-NL" w:eastAsia="nl-NL"/>
        </w:rPr>
      </w:pP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De leerlingen kunnen afgehaald worden om </w:t>
      </w:r>
      <w:r w:rsidR="00AD5A24">
        <w:rPr>
          <w:rFonts w:ascii="Arial" w:eastAsia="Times New Roman" w:hAnsi="Arial" w:cs="Times New Roman"/>
          <w:sz w:val="20"/>
          <w:szCs w:val="20"/>
          <w:lang w:val="nl-NL" w:eastAsia="nl-NL"/>
        </w:rPr>
        <w:t>15</w:t>
      </w: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>u</w:t>
      </w:r>
      <w:r w:rsidR="00AD5A24">
        <w:rPr>
          <w:rFonts w:ascii="Arial" w:eastAsia="Times New Roman" w:hAnsi="Arial" w:cs="Times New Roman"/>
          <w:sz w:val="20"/>
          <w:szCs w:val="20"/>
          <w:lang w:val="nl-NL" w:eastAsia="nl-NL"/>
        </w:rPr>
        <w:t>30</w:t>
      </w: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>.</w:t>
      </w:r>
    </w:p>
    <w:p w14:paraId="3F81245D" w14:textId="77777777" w:rsidR="002752AF" w:rsidRPr="002752AF" w:rsidRDefault="002752AF" w:rsidP="002752AF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>De kinderen die geen vervoer hebben kunnen afspreken om mee te rijden met klasgenoten of vriend(inn)en.</w:t>
      </w:r>
    </w:p>
    <w:p w14:paraId="585CCF63" w14:textId="77777777" w:rsidR="002752AF" w:rsidRPr="002752AF" w:rsidRDefault="002752AF" w:rsidP="002752AF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7B8CED5E" w14:textId="77777777" w:rsidR="002752AF" w:rsidRPr="002752AF" w:rsidRDefault="002752AF" w:rsidP="002752AF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52AF">
        <w:rPr>
          <w:rFonts w:ascii="Arial" w:eastAsia="Times New Roman" w:hAnsi="Arial" w:cs="Arial"/>
          <w:sz w:val="20"/>
          <w:szCs w:val="20"/>
          <w:lang w:val="nl-NL" w:eastAsia="nl-NL"/>
        </w:rPr>
        <w:t>Parking: aan de slagboom melden: “</w:t>
      </w:r>
      <w:r w:rsidR="00AD5A24">
        <w:rPr>
          <w:rFonts w:ascii="Arial" w:eastAsia="Times New Roman" w:hAnsi="Arial" w:cs="Arial"/>
          <w:sz w:val="20"/>
          <w:szCs w:val="20"/>
          <w:lang w:val="nl-NL" w:eastAsia="nl-NL"/>
        </w:rPr>
        <w:t>MOEV</w:t>
      </w:r>
      <w:r w:rsidRPr="002752AF">
        <w:rPr>
          <w:rFonts w:ascii="Arial" w:eastAsia="Times New Roman" w:hAnsi="Arial" w:cs="Arial"/>
          <w:sz w:val="20"/>
          <w:szCs w:val="20"/>
          <w:lang w:val="nl-NL" w:eastAsia="nl-NL"/>
        </w:rPr>
        <w:t>-activiteit”!!!!</w:t>
      </w:r>
    </w:p>
    <w:p w14:paraId="687B1845" w14:textId="77777777" w:rsidR="002752AF" w:rsidRPr="002752AF" w:rsidRDefault="002752AF" w:rsidP="002752AF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555F0946" w14:textId="26E6AC46" w:rsidR="002752AF" w:rsidRPr="002752AF" w:rsidRDefault="002752AF" w:rsidP="002752AF">
      <w:pPr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52AF">
        <w:rPr>
          <w:rFonts w:ascii="Arial" w:eastAsia="Times New Roman" w:hAnsi="Arial" w:cs="Arial"/>
          <w:sz w:val="20"/>
          <w:szCs w:val="20"/>
          <w:lang w:val="nl-NL" w:eastAsia="nl-NL"/>
        </w:rPr>
        <w:t>Meebrengen:</w:t>
      </w:r>
      <w:r w:rsidRPr="002752AF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 xml:space="preserve"> </w:t>
      </w:r>
      <w:r w:rsidRPr="002752AF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ab/>
      </w:r>
      <w:r w:rsidRPr="002752AF">
        <w:rPr>
          <w:rFonts w:ascii="Arial" w:eastAsia="Times New Roman" w:hAnsi="Arial" w:cs="Arial"/>
          <w:sz w:val="20"/>
          <w:szCs w:val="20"/>
          <w:lang w:val="nl-NL" w:eastAsia="nl-NL"/>
        </w:rPr>
        <w:t>turnkledij: T-shirt van de school, short en sportschoenen, eventueel drankje.</w:t>
      </w:r>
    </w:p>
    <w:p w14:paraId="39F3A616" w14:textId="77777777" w:rsidR="002752AF" w:rsidRPr="002752AF" w:rsidRDefault="002752AF" w:rsidP="002752AF">
      <w:pPr>
        <w:spacing w:after="0" w:line="240" w:lineRule="auto"/>
        <w:ind w:left="708" w:firstLine="708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14:paraId="533763CC" w14:textId="77777777" w:rsidR="002752AF" w:rsidRPr="002752AF" w:rsidRDefault="002752AF" w:rsidP="002752AF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Indien uw zoon of dochter wil deelnemen, gelieve dan onderstaande strook in te vullen </w:t>
      </w:r>
    </w:p>
    <w:p w14:paraId="0EFC5FBB" w14:textId="0872FD5A" w:rsidR="002752AF" w:rsidRPr="002752AF" w:rsidRDefault="002752AF" w:rsidP="002752AF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en mee te geven </w:t>
      </w:r>
      <w:r w:rsidRPr="002752AF">
        <w:rPr>
          <w:rFonts w:ascii="Arial" w:eastAsia="Times New Roman" w:hAnsi="Arial" w:cs="Times New Roman"/>
          <w:b/>
          <w:sz w:val="20"/>
          <w:szCs w:val="20"/>
          <w:lang w:val="nl-NL" w:eastAsia="nl-NL"/>
        </w:rPr>
        <w:t xml:space="preserve">TEN LAATSTE VRIJDAG </w:t>
      </w:r>
      <w:r w:rsidR="007A4297">
        <w:rPr>
          <w:rFonts w:ascii="Arial" w:eastAsia="Times New Roman" w:hAnsi="Arial" w:cs="Times New Roman"/>
          <w:b/>
          <w:sz w:val="20"/>
          <w:szCs w:val="20"/>
          <w:lang w:val="nl-NL" w:eastAsia="nl-NL"/>
        </w:rPr>
        <w:t>24</w:t>
      </w:r>
      <w:r w:rsidRPr="002752AF">
        <w:rPr>
          <w:rFonts w:ascii="Arial" w:eastAsia="Times New Roman" w:hAnsi="Arial" w:cs="Times New Roman"/>
          <w:b/>
          <w:sz w:val="20"/>
          <w:szCs w:val="20"/>
          <w:lang w:val="nl-NL" w:eastAsia="nl-NL"/>
        </w:rPr>
        <w:t xml:space="preserve"> </w:t>
      </w:r>
      <w:r w:rsidR="00575A09">
        <w:rPr>
          <w:rFonts w:ascii="Arial" w:eastAsia="Times New Roman" w:hAnsi="Arial" w:cs="Times New Roman"/>
          <w:b/>
          <w:sz w:val="20"/>
          <w:szCs w:val="20"/>
          <w:lang w:val="nl-NL" w:eastAsia="nl-NL"/>
        </w:rPr>
        <w:t>SEPTEMBER</w:t>
      </w:r>
      <w:r w:rsidRPr="002752AF">
        <w:rPr>
          <w:rFonts w:ascii="Arial" w:eastAsia="Times New Roman" w:hAnsi="Arial" w:cs="Times New Roman"/>
          <w:b/>
          <w:sz w:val="20"/>
          <w:szCs w:val="20"/>
          <w:lang w:val="nl-NL" w:eastAsia="nl-NL"/>
        </w:rPr>
        <w:t xml:space="preserve"> 20</w:t>
      </w:r>
      <w:r w:rsidR="007A4297">
        <w:rPr>
          <w:rFonts w:ascii="Arial" w:eastAsia="Times New Roman" w:hAnsi="Arial" w:cs="Times New Roman"/>
          <w:b/>
          <w:sz w:val="20"/>
          <w:szCs w:val="20"/>
          <w:lang w:val="nl-NL" w:eastAsia="nl-NL"/>
        </w:rPr>
        <w:t>21</w:t>
      </w:r>
      <w:r w:rsidRPr="002752AF">
        <w:rPr>
          <w:rFonts w:ascii="Arial" w:eastAsia="Times New Roman" w:hAnsi="Arial" w:cs="Times New Roman"/>
          <w:b/>
          <w:sz w:val="20"/>
          <w:szCs w:val="20"/>
          <w:lang w:val="nl-NL" w:eastAsia="nl-NL"/>
        </w:rPr>
        <w:t>.</w:t>
      </w:r>
    </w:p>
    <w:p w14:paraId="02F13B84" w14:textId="77777777" w:rsidR="002752AF" w:rsidRPr="002752AF" w:rsidRDefault="002752AF" w:rsidP="002752AF">
      <w:pPr>
        <w:spacing w:after="0" w:line="480" w:lineRule="auto"/>
        <w:rPr>
          <w:rFonts w:ascii="Arial" w:eastAsia="Times New Roman" w:hAnsi="Arial" w:cs="Times New Roman"/>
          <w:sz w:val="24"/>
          <w:szCs w:val="20"/>
          <w:lang w:val="nl-NL" w:eastAsia="nl-NL"/>
        </w:rPr>
      </w:pPr>
      <w:r w:rsidRPr="002752AF">
        <w:rPr>
          <w:rFonts w:ascii="Arial" w:eastAsia="Times New Roman" w:hAnsi="Arial" w:cs="Times New Roman"/>
          <w:sz w:val="24"/>
          <w:szCs w:val="20"/>
          <w:lang w:val="nl-NL" w:eastAsia="nl-NL"/>
        </w:rPr>
        <w:tab/>
      </w:r>
    </w:p>
    <w:p w14:paraId="7B84DB5D" w14:textId="77777777" w:rsidR="002752AF" w:rsidRPr="002752AF" w:rsidRDefault="002752AF" w:rsidP="002752AF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2752AF">
        <w:rPr>
          <w:rFonts w:ascii="Arial" w:eastAsia="Times New Roman" w:hAnsi="Arial" w:cs="Arial"/>
          <w:sz w:val="20"/>
          <w:szCs w:val="20"/>
          <w:lang w:val="nl-NL" w:eastAsia="nl-NL"/>
        </w:rPr>
        <w:t>Meester Abel</w:t>
      </w:r>
    </w:p>
    <w:p w14:paraId="32E089A1" w14:textId="77777777" w:rsidR="002752AF" w:rsidRPr="002752AF" w:rsidRDefault="002752AF" w:rsidP="002752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</w:pPr>
      <w:r w:rsidRPr="002752AF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ab/>
      </w:r>
      <w:r w:rsidRPr="002752AF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ab/>
      </w:r>
      <w:r w:rsidRPr="002752AF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ab/>
      </w:r>
      <w:r w:rsidRPr="002752AF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ab/>
      </w:r>
      <w:r w:rsidRPr="002752AF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ab/>
      </w:r>
    </w:p>
    <w:p w14:paraId="6B0CC638" w14:textId="77777777" w:rsidR="002752AF" w:rsidRPr="002752AF" w:rsidRDefault="002752AF" w:rsidP="002752AF">
      <w:pPr>
        <w:spacing w:after="0" w:line="480" w:lineRule="auto"/>
        <w:rPr>
          <w:rFonts w:ascii="Arial" w:eastAsia="Times New Roman" w:hAnsi="Arial" w:cs="Times New Roman"/>
          <w:sz w:val="24"/>
          <w:szCs w:val="20"/>
          <w:lang w:val="nl-NL" w:eastAsia="nl-NL"/>
        </w:rPr>
      </w:pPr>
      <w:r w:rsidRPr="002752AF">
        <w:rPr>
          <w:rFonts w:ascii="Arial" w:eastAsia="Times New Roman" w:hAnsi="Arial" w:cs="Times New Roman"/>
          <w:noProof/>
          <w:sz w:val="24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AA7646" wp14:editId="4B884873">
                <wp:simplePos x="0" y="0"/>
                <wp:positionH relativeFrom="column">
                  <wp:posOffset>14605</wp:posOffset>
                </wp:positionH>
                <wp:positionV relativeFrom="paragraph">
                  <wp:posOffset>60960</wp:posOffset>
                </wp:positionV>
                <wp:extent cx="5760720" cy="0"/>
                <wp:effectExtent l="0" t="0" r="0" b="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2FAAC4" id="Rechte verbindingslijn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8pt" to="454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" o:allowincell="f"/>
            </w:pict>
          </mc:Fallback>
        </mc:AlternateContent>
      </w:r>
    </w:p>
    <w:p w14:paraId="641D3F4A" w14:textId="34891116" w:rsidR="002752AF" w:rsidRPr="002752AF" w:rsidRDefault="002752AF" w:rsidP="002752AF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>……………………………………van klas…….. mag deelnemen aan</w:t>
      </w:r>
      <w:r w:rsidR="007A4297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 de</w:t>
      </w: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 </w:t>
      </w:r>
      <w:r w:rsidR="00AD5A24">
        <w:rPr>
          <w:rFonts w:ascii="Arial" w:eastAsia="Times New Roman" w:hAnsi="Arial" w:cs="Times New Roman"/>
          <w:b/>
          <w:sz w:val="20"/>
          <w:szCs w:val="20"/>
          <w:lang w:val="nl-NL" w:eastAsia="nl-NL"/>
        </w:rPr>
        <w:t>MOEV</w:t>
      </w:r>
      <w:r w:rsidR="007A4297">
        <w:rPr>
          <w:rFonts w:ascii="Arial" w:eastAsia="Times New Roman" w:hAnsi="Arial" w:cs="Times New Roman"/>
          <w:b/>
          <w:sz w:val="20"/>
          <w:szCs w:val="20"/>
          <w:lang w:val="nl-NL" w:eastAsia="nl-NL"/>
        </w:rPr>
        <w:t xml:space="preserve"> Lacrosse-</w:t>
      </w:r>
      <w:r w:rsidRPr="002752AF">
        <w:rPr>
          <w:rFonts w:ascii="Arial" w:eastAsia="Times New Roman" w:hAnsi="Arial" w:cs="Times New Roman"/>
          <w:b/>
          <w:sz w:val="20"/>
          <w:szCs w:val="20"/>
          <w:lang w:val="nl-NL" w:eastAsia="nl-NL"/>
        </w:rPr>
        <w:t>initiatie</w:t>
      </w: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 op woensdag </w:t>
      </w:r>
      <w:r w:rsidR="007A4297">
        <w:rPr>
          <w:rFonts w:ascii="Arial" w:eastAsia="Times New Roman" w:hAnsi="Arial" w:cs="Times New Roman"/>
          <w:sz w:val="20"/>
          <w:szCs w:val="20"/>
          <w:lang w:val="nl-NL" w:eastAsia="nl-NL"/>
        </w:rPr>
        <w:t>29</w:t>
      </w: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 </w:t>
      </w:r>
      <w:r w:rsidR="007A4297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september </w:t>
      </w: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op het </w:t>
      </w:r>
      <w:r w:rsidR="007A4297">
        <w:rPr>
          <w:rFonts w:ascii="Arial" w:eastAsia="Times New Roman" w:hAnsi="Arial" w:cs="Times New Roman"/>
          <w:sz w:val="20"/>
          <w:szCs w:val="20"/>
          <w:lang w:val="nl-NL" w:eastAsia="nl-NL"/>
        </w:rPr>
        <w:t>voetbal</w:t>
      </w:r>
      <w:r w:rsidRPr="002752AF">
        <w:rPr>
          <w:rFonts w:ascii="Arial" w:eastAsia="Times New Roman" w:hAnsi="Arial" w:cs="Arial"/>
          <w:sz w:val="20"/>
          <w:szCs w:val="20"/>
          <w:lang w:val="nl-NL" w:eastAsia="nl-NL"/>
        </w:rPr>
        <w:t>terrein Blaarmeersen</w:t>
      </w:r>
    </w:p>
    <w:p w14:paraId="5111D7EB" w14:textId="77777777" w:rsidR="002752AF" w:rsidRPr="002752AF" w:rsidRDefault="002752AF" w:rsidP="002752AF">
      <w:pPr>
        <w:spacing w:after="0" w:line="48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>en wordt gebracht door ………………………………………(tel/gsm:………………………………)</w:t>
      </w:r>
    </w:p>
    <w:p w14:paraId="34952AA3" w14:textId="77777777" w:rsidR="002752AF" w:rsidRPr="002752AF" w:rsidRDefault="002752AF" w:rsidP="002752AF">
      <w:pPr>
        <w:spacing w:after="0" w:line="360" w:lineRule="auto"/>
        <w:ind w:left="708" w:firstLine="708"/>
        <w:rPr>
          <w:rFonts w:ascii="Arial" w:eastAsia="Times New Roman" w:hAnsi="Arial" w:cs="Times New Roman"/>
          <w:sz w:val="24"/>
          <w:szCs w:val="20"/>
          <w:lang w:val="nl-NL" w:eastAsia="nl-NL"/>
        </w:rPr>
      </w:pPr>
      <w:r w:rsidRPr="002752AF">
        <w:rPr>
          <w:rFonts w:ascii="Arial" w:eastAsia="Times New Roman" w:hAnsi="Arial" w:cs="Times New Roman"/>
          <w:sz w:val="24"/>
          <w:szCs w:val="20"/>
          <w:lang w:val="nl-NL" w:eastAsia="nl-NL"/>
        </w:rPr>
        <w:tab/>
      </w:r>
      <w:r w:rsidRPr="002752AF">
        <w:rPr>
          <w:rFonts w:ascii="Arial" w:eastAsia="Times New Roman" w:hAnsi="Arial" w:cs="Times New Roman"/>
          <w:sz w:val="24"/>
          <w:szCs w:val="20"/>
          <w:lang w:val="nl-NL" w:eastAsia="nl-NL"/>
        </w:rPr>
        <w:tab/>
      </w:r>
      <w:r w:rsidRPr="002752AF">
        <w:rPr>
          <w:rFonts w:ascii="Arial" w:eastAsia="Times New Roman" w:hAnsi="Arial" w:cs="Times New Roman"/>
          <w:sz w:val="24"/>
          <w:szCs w:val="20"/>
          <w:lang w:val="nl-NL" w:eastAsia="nl-NL"/>
        </w:rPr>
        <w:tab/>
      </w:r>
      <w:r w:rsidRPr="002752AF">
        <w:rPr>
          <w:rFonts w:ascii="Arial" w:eastAsia="Times New Roman" w:hAnsi="Arial" w:cs="Times New Roman"/>
          <w:sz w:val="24"/>
          <w:szCs w:val="20"/>
          <w:lang w:val="nl-NL" w:eastAsia="nl-NL"/>
        </w:rPr>
        <w:tab/>
      </w:r>
      <w:r w:rsidRPr="002752AF">
        <w:rPr>
          <w:rFonts w:ascii="Arial" w:eastAsia="Times New Roman" w:hAnsi="Arial" w:cs="Times New Roman"/>
          <w:sz w:val="24"/>
          <w:szCs w:val="20"/>
          <w:lang w:val="nl-NL" w:eastAsia="nl-NL"/>
        </w:rPr>
        <w:tab/>
      </w:r>
      <w:r w:rsidRPr="002752AF">
        <w:rPr>
          <w:rFonts w:ascii="Arial" w:eastAsia="Times New Roman" w:hAnsi="Arial" w:cs="Times New Roman"/>
          <w:sz w:val="24"/>
          <w:szCs w:val="20"/>
          <w:lang w:val="nl-NL" w:eastAsia="nl-NL"/>
        </w:rPr>
        <w:tab/>
      </w:r>
      <w:r w:rsidRPr="002752AF">
        <w:rPr>
          <w:rFonts w:ascii="Arial" w:eastAsia="Times New Roman" w:hAnsi="Arial" w:cs="Times New Roman"/>
          <w:sz w:val="24"/>
          <w:szCs w:val="20"/>
          <w:lang w:val="nl-NL" w:eastAsia="nl-NL"/>
        </w:rPr>
        <w:tab/>
      </w:r>
      <w:r w:rsidRPr="002752AF">
        <w:rPr>
          <w:rFonts w:ascii="Arial" w:eastAsia="Times New Roman" w:hAnsi="Arial" w:cs="Times New Roman"/>
          <w:sz w:val="24"/>
          <w:szCs w:val="20"/>
          <w:lang w:val="nl-NL" w:eastAsia="nl-NL"/>
        </w:rPr>
        <w:tab/>
      </w:r>
      <w:r w:rsidRPr="002752AF">
        <w:rPr>
          <w:rFonts w:ascii="Arial" w:eastAsia="Times New Roman" w:hAnsi="Arial" w:cs="Times New Roman"/>
          <w:sz w:val="24"/>
          <w:szCs w:val="20"/>
          <w:lang w:val="nl-NL" w:eastAsia="nl-NL"/>
        </w:rPr>
        <w:tab/>
      </w:r>
    </w:p>
    <w:p w14:paraId="59918801" w14:textId="77777777" w:rsidR="002752AF" w:rsidRPr="002752AF" w:rsidRDefault="002752AF" w:rsidP="002752AF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2752AF">
        <w:rPr>
          <w:rFonts w:ascii="Arial" w:eastAsia="Times New Roman" w:hAnsi="Arial" w:cs="Times New Roman"/>
          <w:sz w:val="20"/>
          <w:szCs w:val="20"/>
          <w:lang w:val="nl-NL" w:eastAsia="nl-NL"/>
        </w:rPr>
        <w:t>Handtekening ouders,</w:t>
      </w:r>
    </w:p>
    <w:p w14:paraId="3F1B7192" w14:textId="77777777" w:rsidR="002752AF" w:rsidRDefault="002752AF"/>
    <w:p w14:paraId="1AE0B466" w14:textId="77777777" w:rsidR="007441F8" w:rsidRDefault="007441F8"/>
    <w:sectPr w:rsidR="007441F8" w:rsidSect="00BF07DF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0D280" w14:textId="77777777" w:rsidR="00142CBB" w:rsidRDefault="00142CBB" w:rsidP="00F06A19">
      <w:pPr>
        <w:spacing w:after="0" w:line="240" w:lineRule="auto"/>
      </w:pPr>
      <w:r>
        <w:separator/>
      </w:r>
    </w:p>
  </w:endnote>
  <w:endnote w:type="continuationSeparator" w:id="0">
    <w:p w14:paraId="4CB1BC0A" w14:textId="77777777" w:rsidR="00142CBB" w:rsidRDefault="00142CBB" w:rsidP="00F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05F73" w14:textId="77777777"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46976" behindDoc="1" locked="0" layoutInCell="1" allowOverlap="1" wp14:anchorId="2E5A6F38" wp14:editId="5E6982B8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7456" behindDoc="0" locked="0" layoutInCell="1" allowOverlap="1" wp14:anchorId="10C8C2B6" wp14:editId="00E268E2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4A62A" w14:textId="77777777" w:rsidR="00142CBB" w:rsidRDefault="00142CBB" w:rsidP="00F06A19">
      <w:pPr>
        <w:spacing w:after="0" w:line="240" w:lineRule="auto"/>
      </w:pPr>
      <w:r>
        <w:separator/>
      </w:r>
    </w:p>
  </w:footnote>
  <w:footnote w:type="continuationSeparator" w:id="0">
    <w:p w14:paraId="3241CDED" w14:textId="77777777" w:rsidR="00142CBB" w:rsidRDefault="00142CBB" w:rsidP="00F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6B33D" w14:textId="77777777" w:rsidR="00F06A19" w:rsidRPr="00767C1B" w:rsidRDefault="007441F8" w:rsidP="00767C1B">
    <w:pPr>
      <w:pStyle w:val="Koptekst"/>
      <w:ind w:left="4956"/>
      <w:rPr>
        <w:b/>
        <w:color w:val="C0504D" w:themeColor="accent2"/>
        <w:sz w:val="18"/>
        <w:szCs w:val="18"/>
      </w:rPr>
    </w:pPr>
    <w:r w:rsidRPr="00767C1B">
      <w:rPr>
        <w:b/>
        <w:noProof/>
        <w:color w:val="C0504D" w:themeColor="accent2"/>
        <w:sz w:val="18"/>
        <w:szCs w:val="18"/>
        <w:lang w:eastAsia="nl-BE"/>
      </w:rPr>
      <w:drawing>
        <wp:anchor distT="0" distB="0" distL="114300" distR="114300" simplePos="0" relativeHeight="251657216" behindDoc="0" locked="0" layoutInCell="1" allowOverlap="1" wp14:anchorId="7ED75040" wp14:editId="252EA91A">
          <wp:simplePos x="0" y="0"/>
          <wp:positionH relativeFrom="column">
            <wp:posOffset>-328295</wp:posOffset>
          </wp:positionH>
          <wp:positionV relativeFrom="paragraph">
            <wp:posOffset>-175260</wp:posOffset>
          </wp:positionV>
          <wp:extent cx="2839720" cy="88836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WijzeBo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8E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A1A1C0C" wp14:editId="26B2A46B">
              <wp:simplePos x="0" y="0"/>
              <wp:positionH relativeFrom="column">
                <wp:posOffset>-118745</wp:posOffset>
              </wp:positionH>
              <wp:positionV relativeFrom="paragraph">
                <wp:posOffset>-468630</wp:posOffset>
              </wp:positionV>
              <wp:extent cx="6296025" cy="10001250"/>
              <wp:effectExtent l="0" t="95250" r="219075" b="11430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10001250"/>
                        <a:chOff x="0" y="0"/>
                        <a:chExt cx="6424295" cy="9850120"/>
                      </a:xfrm>
                    </wpg:grpSpPr>
                    <wps:wsp>
                      <wps:cNvPr id="8" name="AutoShape 2"/>
                      <wps:cNvSpPr>
                        <a:spLocks noChangeArrowheads="1"/>
                      </wps:cNvSpPr>
                      <wps:spPr bwMode="auto">
                        <a:xfrm rot="21444999">
                          <a:off x="0" y="57150"/>
                          <a:ext cx="6414930" cy="9760292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5" fmla="*/ 0 w 7747000"/>
                            <a:gd name="connsiteY5" fmla="*/ 0 h 9531897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3608 w 7413608"/>
                            <a:gd name="connsiteY0" fmla="*/ 0 h 9770010"/>
                            <a:gd name="connsiteX1" fmla="*/ 7411632 w 7413608"/>
                            <a:gd name="connsiteY1" fmla="*/ 9434642 h 9770010"/>
                            <a:gd name="connsiteX2" fmla="*/ 7076264 w 7413608"/>
                            <a:gd name="connsiteY2" fmla="*/ 9770010 h 9770010"/>
                            <a:gd name="connsiteX3" fmla="*/ 0 w 7413608"/>
                            <a:gd name="connsiteY3" fmla="*/ 9770010 h 977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3608" h="9770010">
                              <a:moveTo>
                                <a:pt x="7413608" y="0"/>
                              </a:moveTo>
                              <a:cubicBezTo>
                                <a:pt x="7413608" y="3065510"/>
                                <a:pt x="7411632" y="6369132"/>
                                <a:pt x="7411632" y="9434642"/>
                              </a:cubicBezTo>
                              <a:cubicBezTo>
                                <a:pt x="7411632" y="9619861"/>
                                <a:pt x="7261483" y="9770010"/>
                                <a:pt x="7076264" y="9770010"/>
                              </a:cubicBezTo>
                              <a:lnTo>
                                <a:pt x="0" y="97700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"/>
                      <wps:cNvSpPr>
                        <a:spLocks noChangeArrowheads="1"/>
                      </wps:cNvSpPr>
                      <wps:spPr bwMode="auto">
                        <a:xfrm rot="21512726">
                          <a:off x="95250" y="0"/>
                          <a:ext cx="6329045" cy="9850120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8063452 w 8063452"/>
                            <a:gd name="connsiteY0" fmla="*/ 335368 h 9867265"/>
                            <a:gd name="connsiteX1" fmla="*/ 8063452 w 8063452"/>
                            <a:gd name="connsiteY1" fmla="*/ 9531897 h 9867265"/>
                            <a:gd name="connsiteX2" fmla="*/ 7728084 w 8063452"/>
                            <a:gd name="connsiteY2" fmla="*/ 9867265 h 9867265"/>
                            <a:gd name="connsiteX3" fmla="*/ 651820 w 8063452"/>
                            <a:gd name="connsiteY3" fmla="*/ 9867265 h 9867265"/>
                            <a:gd name="connsiteX4" fmla="*/ 316452 w 8063452"/>
                            <a:gd name="connsiteY4" fmla="*/ 335368 h 9867265"/>
                            <a:gd name="connsiteX5" fmla="*/ 651820 w 8063452"/>
                            <a:gd name="connsiteY5" fmla="*/ 0 h 9867265"/>
                            <a:gd name="connsiteX0" fmla="*/ 8063452 w 8063452"/>
                            <a:gd name="connsiteY0" fmla="*/ 0 h 9531897"/>
                            <a:gd name="connsiteX1" fmla="*/ 8063452 w 8063452"/>
                            <a:gd name="connsiteY1" fmla="*/ 9196529 h 9531897"/>
                            <a:gd name="connsiteX2" fmla="*/ 7728084 w 8063452"/>
                            <a:gd name="connsiteY2" fmla="*/ 9531897 h 9531897"/>
                            <a:gd name="connsiteX3" fmla="*/ 651820 w 8063452"/>
                            <a:gd name="connsiteY3" fmla="*/ 9531897 h 9531897"/>
                            <a:gd name="connsiteX4" fmla="*/ 316452 w 8063452"/>
                            <a:gd name="connsiteY4" fmla="*/ 0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1086 w 7411632"/>
                            <a:gd name="connsiteY0" fmla="*/ 0 h 9855320"/>
                            <a:gd name="connsiteX1" fmla="*/ 7411632 w 7411632"/>
                            <a:gd name="connsiteY1" fmla="*/ 9519952 h 9855320"/>
                            <a:gd name="connsiteX2" fmla="*/ 7076264 w 7411632"/>
                            <a:gd name="connsiteY2" fmla="*/ 9855320 h 9855320"/>
                            <a:gd name="connsiteX3" fmla="*/ 0 w 7411632"/>
                            <a:gd name="connsiteY3" fmla="*/ 9855320 h 985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1632" h="9855320">
                              <a:moveTo>
                                <a:pt x="7411086" y="0"/>
                              </a:moveTo>
                              <a:cubicBezTo>
                                <a:pt x="7411086" y="3065510"/>
                                <a:pt x="7411632" y="6454442"/>
                                <a:pt x="7411632" y="9519952"/>
                              </a:cubicBezTo>
                              <a:cubicBezTo>
                                <a:pt x="7411632" y="9705171"/>
                                <a:pt x="7261483" y="9855320"/>
                                <a:pt x="7076264" y="9855320"/>
                              </a:cubicBezTo>
                              <a:lnTo>
                                <a:pt x="0" y="9855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0E56C3D" id="Groep 3" o:spid="_x0000_s1026" style="position:absolute;margin-left:-9.35pt;margin-top:-36.9pt;width:495.75pt;height:787.5pt;z-index:-251638784;mso-width-relative:margin;mso-height-relative:margin" coordsize="64242,9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">
              <v:shape id="AutoShape 2" o:spid="_x0000_s1027" style="position:absolute;top:571;width:64149;height:97603;rotation:-169302fd;visibility:visible;mso-wrap-style:square;v-text-anchor:top" coordsize="7413608,977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" path="m7413608,v,3065510,-1976,6369132,-1976,9434642c7411632,9619861,7261483,9770010,7076264,9770010l,9770010e" filled="f" strokecolor="#f79646 [3209]" strokeweight="1pt">
                <v:path o:connecttype="custom" o:connectlocs="6414930,0;6413220,9425258;6123029,9760292;0,9760292" o:connectangles="0,0,0,0"/>
              </v:shape>
              <v:shape id="AutoShape 1" o:spid="_x0000_s1028" style="position:absolute;left:952;width:63290;height:98501;rotation:-95326fd;visibility:visible;mso-wrap-style:square;v-text-anchor:top" coordsize="7411632,98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" path="m7411086,v,3065510,546,6454442,546,9519952c7411632,9705171,7261483,9855320,7076264,9855320l,9855320e" filled="f" strokecolor="#c0504d [3205]" strokeweight="1pt">
                <v:path o:connecttype="custom" o:connectlocs="6328579,0;6329045,9514929;6042663,9850120;0,9850120" o:connectangles="0,0,0,0"/>
              </v:shape>
            </v:group>
          </w:pict>
        </mc:Fallback>
      </mc:AlternateContent>
    </w:r>
    <w:r w:rsidR="00767C1B" w:rsidRPr="00767C1B">
      <w:rPr>
        <w:b/>
        <w:color w:val="C0504D" w:themeColor="accent2"/>
        <w:sz w:val="18"/>
        <w:szCs w:val="18"/>
      </w:rPr>
      <w:t>Lid van Scholengroep Gent</w:t>
    </w:r>
  </w:p>
  <w:p w14:paraId="48370DB1" w14:textId="77777777" w:rsidR="00767C1B" w:rsidRDefault="007441F8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>Goedlevenstraat 78 |</w:t>
    </w:r>
    <w:r w:rsidR="00767C1B">
      <w:rPr>
        <w:sz w:val="18"/>
        <w:szCs w:val="18"/>
      </w:rPr>
      <w:t xml:space="preserve"> 904</w:t>
    </w:r>
    <w:r>
      <w:rPr>
        <w:sz w:val="18"/>
        <w:szCs w:val="18"/>
      </w:rPr>
      <w:t>1</w:t>
    </w:r>
    <w:r w:rsidR="00767C1B">
      <w:rPr>
        <w:sz w:val="18"/>
        <w:szCs w:val="18"/>
      </w:rPr>
      <w:t xml:space="preserve"> </w:t>
    </w:r>
    <w:r>
      <w:rPr>
        <w:sz w:val="18"/>
        <w:szCs w:val="18"/>
      </w:rPr>
      <w:t>Oostakker</w:t>
    </w:r>
  </w:p>
  <w:p w14:paraId="031513AD" w14:textId="77777777" w:rsidR="00767C1B" w:rsidRPr="001C5166" w:rsidRDefault="00767C1B" w:rsidP="00767C1B">
    <w:pPr>
      <w:pStyle w:val="Koptekst"/>
      <w:ind w:left="4956"/>
      <w:rPr>
        <w:sz w:val="18"/>
        <w:szCs w:val="18"/>
        <w:lang w:val="en-GB"/>
      </w:rPr>
    </w:pPr>
    <w:r w:rsidRPr="001C5166">
      <w:rPr>
        <w:sz w:val="18"/>
        <w:szCs w:val="18"/>
        <w:lang w:val="en-GB"/>
      </w:rPr>
      <w:t xml:space="preserve">Tel: </w:t>
    </w:r>
    <w:r w:rsidR="007441F8" w:rsidRPr="001C5166">
      <w:rPr>
        <w:sz w:val="18"/>
        <w:szCs w:val="18"/>
        <w:lang w:val="en-GB"/>
      </w:rPr>
      <w:t>09 /251.13.32</w:t>
    </w:r>
    <w:r w:rsidR="007441F8" w:rsidRPr="001C5166">
      <w:rPr>
        <w:sz w:val="18"/>
        <w:szCs w:val="18"/>
        <w:lang w:val="en-GB"/>
      </w:rPr>
      <w:br/>
    </w:r>
    <w:r w:rsidRPr="001C5166">
      <w:rPr>
        <w:sz w:val="18"/>
        <w:szCs w:val="18"/>
        <w:lang w:val="en-GB"/>
      </w:rPr>
      <w:t xml:space="preserve">e-mail: </w:t>
    </w:r>
    <w:hyperlink r:id="rId2" w:history="1">
      <w:r w:rsidR="001C5166" w:rsidRPr="001C5166">
        <w:rPr>
          <w:rStyle w:val="Hyperlink"/>
          <w:sz w:val="18"/>
          <w:szCs w:val="18"/>
          <w:lang w:val="en-GB"/>
        </w:rPr>
        <w:t>info@bsdevogelzang.be</w:t>
      </w:r>
    </w:hyperlink>
    <w:r w:rsidR="001C5166" w:rsidRPr="001C5166">
      <w:rPr>
        <w:sz w:val="18"/>
        <w:szCs w:val="18"/>
        <w:lang w:val="en-GB"/>
      </w:rPr>
      <w:t xml:space="preserve"> </w:t>
    </w:r>
  </w:p>
  <w:p w14:paraId="5AA07531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website: </w:t>
    </w:r>
    <w:hyperlink r:id="rId3" w:history="1">
      <w:r w:rsidR="007441F8" w:rsidRPr="00B24967">
        <w:rPr>
          <w:rStyle w:val="Hyperlink"/>
          <w:sz w:val="18"/>
          <w:szCs w:val="18"/>
        </w:rPr>
        <w:t>www.bsdevogelzang.be</w:t>
      </w:r>
    </w:hyperlink>
  </w:p>
  <w:p w14:paraId="58BCAC1F" w14:textId="77777777" w:rsidR="000F1F16" w:rsidRPr="00767C1B" w:rsidRDefault="000F1F16" w:rsidP="00767C1B">
    <w:pPr>
      <w:pStyle w:val="Koptekst"/>
      <w:ind w:left="495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88"/>
    <w:rsid w:val="000201C6"/>
    <w:rsid w:val="000E2DCD"/>
    <w:rsid w:val="000F1F16"/>
    <w:rsid w:val="00142CBB"/>
    <w:rsid w:val="001B5824"/>
    <w:rsid w:val="001C5166"/>
    <w:rsid w:val="002752AF"/>
    <w:rsid w:val="002C3D53"/>
    <w:rsid w:val="002D5557"/>
    <w:rsid w:val="002F01AA"/>
    <w:rsid w:val="003B5DD8"/>
    <w:rsid w:val="003C7604"/>
    <w:rsid w:val="004A734C"/>
    <w:rsid w:val="004D1BC3"/>
    <w:rsid w:val="005164BD"/>
    <w:rsid w:val="00523888"/>
    <w:rsid w:val="0053598E"/>
    <w:rsid w:val="00575A09"/>
    <w:rsid w:val="005F27D9"/>
    <w:rsid w:val="006929FA"/>
    <w:rsid w:val="006F46BD"/>
    <w:rsid w:val="007305F2"/>
    <w:rsid w:val="007441F8"/>
    <w:rsid w:val="00767C1B"/>
    <w:rsid w:val="007A4297"/>
    <w:rsid w:val="00831EF5"/>
    <w:rsid w:val="008E0B7F"/>
    <w:rsid w:val="00970F4D"/>
    <w:rsid w:val="00AD5A24"/>
    <w:rsid w:val="00AE2144"/>
    <w:rsid w:val="00B3754E"/>
    <w:rsid w:val="00B85A71"/>
    <w:rsid w:val="00BA727C"/>
    <w:rsid w:val="00BE28C5"/>
    <w:rsid w:val="00BF07DF"/>
    <w:rsid w:val="00C0228F"/>
    <w:rsid w:val="00D27709"/>
    <w:rsid w:val="00DE7A2E"/>
    <w:rsid w:val="00F06A19"/>
    <w:rsid w:val="00F313F0"/>
    <w:rsid w:val="00F65861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B6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devogelzang.be" TargetMode="External"/><Relationship Id="rId2" Type="http://schemas.openxmlformats.org/officeDocument/2006/relationships/hyperlink" Target="mailto:info@bsdevogelzang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Eggermont\AppData\Local\Microsoft\Windows\INetCache\Content.Outlook\1N03NLPO\template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7058-ECBD-4E58-B8BC-C0D3B9D5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(2)</Template>
  <TotalTime>0</TotalTime>
  <Pages>1</Pages>
  <Words>217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Eggermont</dc:creator>
  <cp:lastModifiedBy>Katty</cp:lastModifiedBy>
  <cp:revision>2</cp:revision>
  <cp:lastPrinted>2017-09-06T18:26:00Z</cp:lastPrinted>
  <dcterms:created xsi:type="dcterms:W3CDTF">2021-10-07T07:01:00Z</dcterms:created>
  <dcterms:modified xsi:type="dcterms:W3CDTF">2021-10-07T07:01:00Z</dcterms:modified>
</cp:coreProperties>
</file>