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AD00" w14:textId="77777777" w:rsidR="009A395F" w:rsidRDefault="009A395F" w:rsidP="009A395F"/>
    <w:p w14:paraId="79ACAD01" w14:textId="77777777" w:rsidR="009A395F" w:rsidRDefault="009A395F" w:rsidP="009A395F"/>
    <w:p w14:paraId="79ACAD02" w14:textId="77777777" w:rsidR="009A395F" w:rsidRDefault="00922863" w:rsidP="009A395F">
      <w:r>
        <w:t xml:space="preserve">Beste ouders van leerlingen uit het </w:t>
      </w:r>
      <w:r w:rsidR="0072437A">
        <w:t>4</w:t>
      </w:r>
      <w:r>
        <w:t>° leerjaar,</w:t>
      </w:r>
    </w:p>
    <w:p w14:paraId="79ACAD03" w14:textId="77777777" w:rsidR="009A395F" w:rsidRDefault="009A395F" w:rsidP="009A395F"/>
    <w:p w14:paraId="79ACAD04" w14:textId="692B20EB" w:rsidR="009A395F" w:rsidRDefault="009A395F" w:rsidP="009A395F">
      <w:r>
        <w:t xml:space="preserve">Naar jaarlijkse gewoonte gaan de leerlingen vanaf </w:t>
      </w:r>
      <w:r w:rsidR="00115957">
        <w:t>0</w:t>
      </w:r>
      <w:r w:rsidR="00336965">
        <w:t>7</w:t>
      </w:r>
      <w:r>
        <w:t xml:space="preserve"> september terug  </w:t>
      </w:r>
      <w:r w:rsidR="0048708C">
        <w:t>tweewekelijk</w:t>
      </w:r>
      <w:r w:rsidR="00922863">
        <w:t>s</w:t>
      </w:r>
      <w:r w:rsidR="0048708C">
        <w:t xml:space="preserve"> </w:t>
      </w:r>
      <w:r>
        <w:t xml:space="preserve"> zwemmen in het zwembad </w:t>
      </w:r>
      <w:r w:rsidR="00922863">
        <w:t xml:space="preserve">LAGO </w:t>
      </w:r>
      <w:r>
        <w:t xml:space="preserve"> te Sint-Amandsberg. </w:t>
      </w:r>
    </w:p>
    <w:p w14:paraId="79ACAD05" w14:textId="77777777" w:rsidR="009A395F" w:rsidRDefault="009A395F" w:rsidP="009A395F">
      <w:r>
        <w:t xml:space="preserve">Het gebruik van het zwembad is enkel </w:t>
      </w:r>
      <w:r>
        <w:rPr>
          <w:u w:val="single"/>
        </w:rPr>
        <w:t>gratis</w:t>
      </w:r>
      <w:r>
        <w:t xml:space="preserve">  voor de kinderen uit het zesde leerjaar,  volgens de onderrichtingen van het Ministerie. </w:t>
      </w:r>
    </w:p>
    <w:p w14:paraId="79ACAD06" w14:textId="77777777" w:rsidR="00115957" w:rsidRDefault="00115957" w:rsidP="009A395F"/>
    <w:p w14:paraId="79ACAD07" w14:textId="57EDF744" w:rsidR="0072437A" w:rsidRDefault="0072437A" w:rsidP="0072437A">
      <w:pPr>
        <w:rPr>
          <w:i/>
        </w:rPr>
      </w:pPr>
      <w:r w:rsidRPr="003437B2">
        <w:rPr>
          <w:i/>
        </w:rPr>
        <w:t xml:space="preserve">L </w:t>
      </w:r>
      <w:r>
        <w:rPr>
          <w:i/>
        </w:rPr>
        <w:t xml:space="preserve">4A – L 4B (+/- 46 </w:t>
      </w:r>
      <w:proofErr w:type="spellStart"/>
      <w:r>
        <w:rPr>
          <w:i/>
        </w:rPr>
        <w:t>lln</w:t>
      </w:r>
      <w:proofErr w:type="spellEnd"/>
      <w:r>
        <w:rPr>
          <w:i/>
        </w:rPr>
        <w:t>) – woensdagvoormiddag</w:t>
      </w:r>
      <w:r>
        <w:rPr>
          <w:i/>
        </w:rPr>
        <w:br/>
        <w:t xml:space="preserve">Uur vertrek </w:t>
      </w:r>
      <w:r w:rsidR="00FE40ED">
        <w:rPr>
          <w:i/>
        </w:rPr>
        <w:t>09u05</w:t>
      </w:r>
      <w:r w:rsidR="00FE40ED">
        <w:rPr>
          <w:i/>
        </w:rPr>
        <w:br/>
      </w:r>
      <w:r>
        <w:rPr>
          <w:i/>
        </w:rPr>
        <w:t>Uur terug ophalen 10u25</w:t>
      </w:r>
    </w:p>
    <w:p w14:paraId="6258EBE7" w14:textId="77777777" w:rsidR="00FE40ED" w:rsidRDefault="00FE40ED" w:rsidP="00FE40ED">
      <w:pPr>
        <w:rPr>
          <w:i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530"/>
        <w:gridCol w:w="2530"/>
        <w:gridCol w:w="2530"/>
      </w:tblGrid>
      <w:tr w:rsidR="00FE40ED" w14:paraId="53B5587C" w14:textId="77777777" w:rsidTr="00AA6312">
        <w:tc>
          <w:tcPr>
            <w:tcW w:w="2529" w:type="dxa"/>
          </w:tcPr>
          <w:p w14:paraId="085EE333" w14:textId="77777777" w:rsidR="00FE40ED" w:rsidRDefault="00FE40ED" w:rsidP="00AA6312">
            <w:r>
              <w:t>SEPTEMBER</w:t>
            </w:r>
          </w:p>
        </w:tc>
        <w:tc>
          <w:tcPr>
            <w:tcW w:w="2530" w:type="dxa"/>
          </w:tcPr>
          <w:p w14:paraId="3B3ECCAE" w14:textId="77777777" w:rsidR="00FE40ED" w:rsidRDefault="00FE40ED" w:rsidP="00AA6312">
            <w:r>
              <w:t>14 – 28</w:t>
            </w:r>
          </w:p>
        </w:tc>
        <w:tc>
          <w:tcPr>
            <w:tcW w:w="2530" w:type="dxa"/>
          </w:tcPr>
          <w:p w14:paraId="733F0F0B" w14:textId="77777777" w:rsidR="00FE40ED" w:rsidRDefault="00FE40ED" w:rsidP="00AA6312">
            <w:r>
              <w:t>FEBRUARI</w:t>
            </w:r>
          </w:p>
        </w:tc>
        <w:tc>
          <w:tcPr>
            <w:tcW w:w="2530" w:type="dxa"/>
          </w:tcPr>
          <w:p w14:paraId="5530FF0C" w14:textId="77777777" w:rsidR="00FE40ED" w:rsidRDefault="00FE40ED" w:rsidP="00AA6312"/>
        </w:tc>
      </w:tr>
      <w:tr w:rsidR="00FE40ED" w14:paraId="515FE806" w14:textId="77777777" w:rsidTr="00AA6312">
        <w:tc>
          <w:tcPr>
            <w:tcW w:w="2529" w:type="dxa"/>
          </w:tcPr>
          <w:p w14:paraId="6F1060D0" w14:textId="77777777" w:rsidR="00FE40ED" w:rsidRDefault="00FE40ED" w:rsidP="00AA6312">
            <w:r>
              <w:t>OKTOBER</w:t>
            </w:r>
          </w:p>
        </w:tc>
        <w:tc>
          <w:tcPr>
            <w:tcW w:w="2530" w:type="dxa"/>
          </w:tcPr>
          <w:p w14:paraId="625F0E9C" w14:textId="77777777" w:rsidR="00FE40ED" w:rsidRDefault="00FE40ED" w:rsidP="00AA6312">
            <w:r>
              <w:t>12 – 26</w:t>
            </w:r>
          </w:p>
        </w:tc>
        <w:tc>
          <w:tcPr>
            <w:tcW w:w="2530" w:type="dxa"/>
          </w:tcPr>
          <w:p w14:paraId="73C06B08" w14:textId="77777777" w:rsidR="00FE40ED" w:rsidRDefault="00FE40ED" w:rsidP="00AA6312">
            <w:r>
              <w:t>MAART</w:t>
            </w:r>
          </w:p>
        </w:tc>
        <w:tc>
          <w:tcPr>
            <w:tcW w:w="2530" w:type="dxa"/>
          </w:tcPr>
          <w:p w14:paraId="37D7157B" w14:textId="77777777" w:rsidR="00FE40ED" w:rsidRDefault="00FE40ED" w:rsidP="00AA6312"/>
        </w:tc>
      </w:tr>
      <w:tr w:rsidR="00FE40ED" w14:paraId="39BC53EE" w14:textId="77777777" w:rsidTr="00AA6312">
        <w:tc>
          <w:tcPr>
            <w:tcW w:w="2529" w:type="dxa"/>
          </w:tcPr>
          <w:p w14:paraId="67550DF0" w14:textId="77777777" w:rsidR="00FE40ED" w:rsidRDefault="00FE40ED" w:rsidP="00AA6312">
            <w:r>
              <w:t>NOVEMBER</w:t>
            </w:r>
          </w:p>
        </w:tc>
        <w:tc>
          <w:tcPr>
            <w:tcW w:w="2530" w:type="dxa"/>
          </w:tcPr>
          <w:p w14:paraId="45048F46" w14:textId="77777777" w:rsidR="00FE40ED" w:rsidRDefault="00FE40ED" w:rsidP="00AA6312">
            <w:r>
              <w:t>09 – 23</w:t>
            </w:r>
          </w:p>
        </w:tc>
        <w:tc>
          <w:tcPr>
            <w:tcW w:w="2530" w:type="dxa"/>
          </w:tcPr>
          <w:p w14:paraId="5AF93729" w14:textId="77777777" w:rsidR="00FE40ED" w:rsidRDefault="00FE40ED" w:rsidP="00AA6312">
            <w:r>
              <w:t>APRIL</w:t>
            </w:r>
          </w:p>
        </w:tc>
        <w:tc>
          <w:tcPr>
            <w:tcW w:w="2530" w:type="dxa"/>
          </w:tcPr>
          <w:p w14:paraId="25C60BB8" w14:textId="77777777" w:rsidR="00FE40ED" w:rsidRDefault="00FE40ED" w:rsidP="00AA6312"/>
        </w:tc>
      </w:tr>
      <w:tr w:rsidR="00FE40ED" w14:paraId="2934308C" w14:textId="77777777" w:rsidTr="00AA6312">
        <w:tc>
          <w:tcPr>
            <w:tcW w:w="2529" w:type="dxa"/>
          </w:tcPr>
          <w:p w14:paraId="08ECB33F" w14:textId="77777777" w:rsidR="00FE40ED" w:rsidRDefault="00FE40ED" w:rsidP="00AA6312">
            <w:r>
              <w:t>DECEMBER</w:t>
            </w:r>
          </w:p>
        </w:tc>
        <w:tc>
          <w:tcPr>
            <w:tcW w:w="2530" w:type="dxa"/>
          </w:tcPr>
          <w:p w14:paraId="7BA52CEF" w14:textId="77777777" w:rsidR="00FE40ED" w:rsidRDefault="00FE40ED" w:rsidP="00AA6312">
            <w:r>
              <w:t>07 – 21</w:t>
            </w:r>
          </w:p>
        </w:tc>
        <w:tc>
          <w:tcPr>
            <w:tcW w:w="2530" w:type="dxa"/>
          </w:tcPr>
          <w:p w14:paraId="0AB9BDBF" w14:textId="77777777" w:rsidR="00FE40ED" w:rsidRDefault="00FE40ED" w:rsidP="00AA6312">
            <w:r>
              <w:t>MEI</w:t>
            </w:r>
          </w:p>
        </w:tc>
        <w:tc>
          <w:tcPr>
            <w:tcW w:w="2530" w:type="dxa"/>
          </w:tcPr>
          <w:p w14:paraId="12B0F1AD" w14:textId="77777777" w:rsidR="00FE40ED" w:rsidRDefault="00FE40ED" w:rsidP="00AA6312"/>
        </w:tc>
      </w:tr>
      <w:tr w:rsidR="00FE40ED" w14:paraId="5E8A1BD2" w14:textId="77777777" w:rsidTr="00AA6312">
        <w:tc>
          <w:tcPr>
            <w:tcW w:w="2529" w:type="dxa"/>
          </w:tcPr>
          <w:p w14:paraId="52373543" w14:textId="77777777" w:rsidR="00FE40ED" w:rsidRDefault="00FE40ED" w:rsidP="00AA6312">
            <w:r>
              <w:t>JANUARI</w:t>
            </w:r>
          </w:p>
        </w:tc>
        <w:tc>
          <w:tcPr>
            <w:tcW w:w="2530" w:type="dxa"/>
          </w:tcPr>
          <w:p w14:paraId="2B033358" w14:textId="77777777" w:rsidR="00FE40ED" w:rsidRDefault="00FE40ED" w:rsidP="00AA6312">
            <w:r>
              <w:t>18</w:t>
            </w:r>
          </w:p>
        </w:tc>
        <w:tc>
          <w:tcPr>
            <w:tcW w:w="2530" w:type="dxa"/>
          </w:tcPr>
          <w:p w14:paraId="34D56EF1" w14:textId="77777777" w:rsidR="00FE40ED" w:rsidRDefault="00FE40ED" w:rsidP="00AA6312">
            <w:r>
              <w:t>JUNI</w:t>
            </w:r>
          </w:p>
        </w:tc>
        <w:tc>
          <w:tcPr>
            <w:tcW w:w="2530" w:type="dxa"/>
          </w:tcPr>
          <w:p w14:paraId="7B0DE153" w14:textId="77777777" w:rsidR="00FE40ED" w:rsidRDefault="00FE40ED" w:rsidP="00AA6312"/>
        </w:tc>
      </w:tr>
    </w:tbl>
    <w:p w14:paraId="735A2C11" w14:textId="77777777" w:rsidR="00FE40ED" w:rsidRDefault="00FE40ED" w:rsidP="00FE40ED">
      <w:pPr>
        <w:rPr>
          <w:i/>
        </w:rPr>
      </w:pPr>
    </w:p>
    <w:p w14:paraId="79ACAD22" w14:textId="77777777" w:rsidR="00922863" w:rsidRDefault="00922863" w:rsidP="00922863">
      <w:pPr>
        <w:rPr>
          <w:i/>
        </w:rPr>
      </w:pPr>
    </w:p>
    <w:p w14:paraId="79ACAD23" w14:textId="77777777" w:rsidR="00034470" w:rsidRDefault="009A395F" w:rsidP="009A395F">
      <w:r>
        <w:t>Met vriendelijke groet,</w:t>
      </w:r>
      <w:r w:rsidR="00115957">
        <w:br/>
      </w:r>
      <w:r>
        <w:t>Directeur</w:t>
      </w:r>
      <w:r w:rsidR="00115957">
        <w:br/>
      </w:r>
      <w:r w:rsidR="00034470">
        <w:t>Emma De Jaeger</w:t>
      </w:r>
    </w:p>
    <w:p w14:paraId="79ACAD24" w14:textId="77777777" w:rsidR="004D1BC3" w:rsidRDefault="004D1BC3"/>
    <w:p w14:paraId="79ACAD25" w14:textId="77777777" w:rsidR="007441F8" w:rsidRDefault="007441F8"/>
    <w:sectPr w:rsidR="007441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AD28" w14:textId="77777777" w:rsidR="00D20C75" w:rsidRDefault="00D20C75" w:rsidP="00F06A19">
      <w:pPr>
        <w:spacing w:after="0" w:line="240" w:lineRule="auto"/>
      </w:pPr>
      <w:r>
        <w:separator/>
      </w:r>
    </w:p>
  </w:endnote>
  <w:endnote w:type="continuationSeparator" w:id="0">
    <w:p w14:paraId="79ACAD29" w14:textId="77777777" w:rsidR="00D20C75" w:rsidRDefault="00D20C75" w:rsidP="00F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AD2F" w14:textId="77777777" w:rsidR="00F06A19" w:rsidRDefault="0053598E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9ACAD34" wp14:editId="79ACAD35">
          <wp:simplePos x="0" y="0"/>
          <wp:positionH relativeFrom="page">
            <wp:posOffset>5306695</wp:posOffset>
          </wp:positionH>
          <wp:positionV relativeFrom="page">
            <wp:posOffset>9993630</wp:posOffset>
          </wp:positionV>
          <wp:extent cx="1979930" cy="485775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8C5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9ACAD36" wp14:editId="79ACAD37">
          <wp:simplePos x="0" y="0"/>
          <wp:positionH relativeFrom="column">
            <wp:posOffset>-911168</wp:posOffset>
          </wp:positionH>
          <wp:positionV relativeFrom="paragraph">
            <wp:posOffset>-446196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AD26" w14:textId="77777777" w:rsidR="00D20C75" w:rsidRDefault="00D20C75" w:rsidP="00F06A19">
      <w:pPr>
        <w:spacing w:after="0" w:line="240" w:lineRule="auto"/>
      </w:pPr>
      <w:r>
        <w:separator/>
      </w:r>
    </w:p>
  </w:footnote>
  <w:footnote w:type="continuationSeparator" w:id="0">
    <w:p w14:paraId="79ACAD27" w14:textId="77777777" w:rsidR="00D20C75" w:rsidRDefault="00D20C75" w:rsidP="00F0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AD2A" w14:textId="77777777" w:rsidR="00F06A19" w:rsidRPr="00767C1B" w:rsidRDefault="007441F8" w:rsidP="00767C1B">
    <w:pPr>
      <w:pStyle w:val="Koptekst"/>
      <w:ind w:left="4956"/>
      <w:rPr>
        <w:b/>
        <w:color w:val="C0504D" w:themeColor="accent2"/>
        <w:sz w:val="18"/>
        <w:szCs w:val="18"/>
      </w:rPr>
    </w:pPr>
    <w:r w:rsidRPr="00767C1B">
      <w:rPr>
        <w:b/>
        <w:noProof/>
        <w:color w:val="C0504D" w:themeColor="accent2"/>
        <w:sz w:val="18"/>
        <w:szCs w:val="18"/>
        <w:lang w:eastAsia="nl-BE"/>
      </w:rPr>
      <w:drawing>
        <wp:anchor distT="0" distB="0" distL="114300" distR="114300" simplePos="0" relativeHeight="251661312" behindDoc="0" locked="0" layoutInCell="1" allowOverlap="1" wp14:anchorId="79ACAD30" wp14:editId="79ACAD31">
          <wp:simplePos x="0" y="0"/>
          <wp:positionH relativeFrom="column">
            <wp:posOffset>-328295</wp:posOffset>
          </wp:positionH>
          <wp:positionV relativeFrom="paragraph">
            <wp:posOffset>-175260</wp:posOffset>
          </wp:positionV>
          <wp:extent cx="2839720" cy="888365"/>
          <wp:effectExtent l="0" t="0" r="0" b="698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WijzeBo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2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98E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9ACAD32" wp14:editId="79ACAD33">
              <wp:simplePos x="0" y="0"/>
              <wp:positionH relativeFrom="column">
                <wp:posOffset>-118745</wp:posOffset>
              </wp:positionH>
              <wp:positionV relativeFrom="paragraph">
                <wp:posOffset>-468630</wp:posOffset>
              </wp:positionV>
              <wp:extent cx="6296025" cy="10001250"/>
              <wp:effectExtent l="0" t="95250" r="219075" b="11430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10001250"/>
                        <a:chOff x="0" y="0"/>
                        <a:chExt cx="6424295" cy="9850120"/>
                      </a:xfrm>
                    </wpg:grpSpPr>
                    <wps:wsp>
                      <wps:cNvPr id="8" name="AutoShape 2"/>
                      <wps:cNvSpPr>
                        <a:spLocks noChangeArrowheads="1"/>
                      </wps:cNvSpPr>
                      <wps:spPr bwMode="auto">
                        <a:xfrm rot="21444999">
                          <a:off x="0" y="57150"/>
                          <a:ext cx="6414930" cy="9760292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5" fmla="*/ 0 w 7747000"/>
                            <a:gd name="connsiteY5" fmla="*/ 0 h 9531897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3608 w 7413608"/>
                            <a:gd name="connsiteY0" fmla="*/ 0 h 9770010"/>
                            <a:gd name="connsiteX1" fmla="*/ 7411632 w 7413608"/>
                            <a:gd name="connsiteY1" fmla="*/ 9434642 h 9770010"/>
                            <a:gd name="connsiteX2" fmla="*/ 7076264 w 7413608"/>
                            <a:gd name="connsiteY2" fmla="*/ 9770010 h 9770010"/>
                            <a:gd name="connsiteX3" fmla="*/ 0 w 7413608"/>
                            <a:gd name="connsiteY3" fmla="*/ 9770010 h 977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3608" h="9770010">
                              <a:moveTo>
                                <a:pt x="7413608" y="0"/>
                              </a:moveTo>
                              <a:cubicBezTo>
                                <a:pt x="7413608" y="3065510"/>
                                <a:pt x="7411632" y="6369132"/>
                                <a:pt x="7411632" y="9434642"/>
                              </a:cubicBezTo>
                              <a:cubicBezTo>
                                <a:pt x="7411632" y="9619861"/>
                                <a:pt x="7261483" y="9770010"/>
                                <a:pt x="7076264" y="9770010"/>
                              </a:cubicBezTo>
                              <a:lnTo>
                                <a:pt x="0" y="97700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"/>
                      <wps:cNvSpPr>
                        <a:spLocks noChangeArrowheads="1"/>
                      </wps:cNvSpPr>
                      <wps:spPr bwMode="auto">
                        <a:xfrm rot="21512726">
                          <a:off x="95250" y="0"/>
                          <a:ext cx="6329045" cy="9850120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8063452 w 8063452"/>
                            <a:gd name="connsiteY0" fmla="*/ 335368 h 9867265"/>
                            <a:gd name="connsiteX1" fmla="*/ 8063452 w 8063452"/>
                            <a:gd name="connsiteY1" fmla="*/ 9531897 h 9867265"/>
                            <a:gd name="connsiteX2" fmla="*/ 7728084 w 8063452"/>
                            <a:gd name="connsiteY2" fmla="*/ 9867265 h 9867265"/>
                            <a:gd name="connsiteX3" fmla="*/ 651820 w 8063452"/>
                            <a:gd name="connsiteY3" fmla="*/ 9867265 h 9867265"/>
                            <a:gd name="connsiteX4" fmla="*/ 316452 w 8063452"/>
                            <a:gd name="connsiteY4" fmla="*/ 335368 h 9867265"/>
                            <a:gd name="connsiteX5" fmla="*/ 651820 w 8063452"/>
                            <a:gd name="connsiteY5" fmla="*/ 0 h 9867265"/>
                            <a:gd name="connsiteX0" fmla="*/ 8063452 w 8063452"/>
                            <a:gd name="connsiteY0" fmla="*/ 0 h 9531897"/>
                            <a:gd name="connsiteX1" fmla="*/ 8063452 w 8063452"/>
                            <a:gd name="connsiteY1" fmla="*/ 9196529 h 9531897"/>
                            <a:gd name="connsiteX2" fmla="*/ 7728084 w 8063452"/>
                            <a:gd name="connsiteY2" fmla="*/ 9531897 h 9531897"/>
                            <a:gd name="connsiteX3" fmla="*/ 651820 w 8063452"/>
                            <a:gd name="connsiteY3" fmla="*/ 9531897 h 9531897"/>
                            <a:gd name="connsiteX4" fmla="*/ 316452 w 8063452"/>
                            <a:gd name="connsiteY4" fmla="*/ 0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1086 w 7411632"/>
                            <a:gd name="connsiteY0" fmla="*/ 0 h 9855320"/>
                            <a:gd name="connsiteX1" fmla="*/ 7411632 w 7411632"/>
                            <a:gd name="connsiteY1" fmla="*/ 9519952 h 9855320"/>
                            <a:gd name="connsiteX2" fmla="*/ 7076264 w 7411632"/>
                            <a:gd name="connsiteY2" fmla="*/ 9855320 h 9855320"/>
                            <a:gd name="connsiteX3" fmla="*/ 0 w 7411632"/>
                            <a:gd name="connsiteY3" fmla="*/ 9855320 h 9855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1632" h="9855320">
                              <a:moveTo>
                                <a:pt x="7411086" y="0"/>
                              </a:moveTo>
                              <a:cubicBezTo>
                                <a:pt x="7411086" y="3065510"/>
                                <a:pt x="7411632" y="6454442"/>
                                <a:pt x="7411632" y="9519952"/>
                              </a:cubicBezTo>
                              <a:cubicBezTo>
                                <a:pt x="7411632" y="9705171"/>
                                <a:pt x="7261483" y="9855320"/>
                                <a:pt x="7076264" y="9855320"/>
                              </a:cubicBezTo>
                              <a:lnTo>
                                <a:pt x="0" y="9855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660B3F" id="Groep 3" o:spid="_x0000_s1026" style="position:absolute;margin-left:-9.35pt;margin-top:-36.9pt;width:495.75pt;height:787.5pt;z-index:-251651072;mso-width-relative:margin;mso-height-relative:margin" coordsize="64242,9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">
              <v:shape id="AutoShape 2" o:spid="_x0000_s1027" style="position:absolute;top:571;width:64149;height:97603;rotation:-169302fd;visibility:visible;mso-wrap-style:square;v-text-anchor:top" coordsize="7413608,977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" path="m7413608,v,3065510,-1976,6369132,-1976,9434642c7411632,9619861,7261483,9770010,7076264,9770010l,9770010e" filled="f" strokecolor="#f79646 [3209]" strokeweight="1pt">
                <v:path o:connecttype="custom" o:connectlocs="6414930,0;6413220,9425258;6123029,9760292;0,9760292" o:connectangles="0,0,0,0"/>
              </v:shape>
              <v:shape id="AutoShape 1" o:spid="_x0000_s1028" style="position:absolute;left:952;width:63290;height:98501;rotation:-95326fd;visibility:visible;mso-wrap-style:square;v-text-anchor:top" coordsize="7411632,985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" path="m7411086,v,3065510,546,6454442,546,9519952c7411632,9705171,7261483,9855320,7076264,9855320l,9855320e" filled="f" strokecolor="#c0504d [3205]" strokeweight="1pt">
                <v:path o:connecttype="custom" o:connectlocs="6328579,0;6329045,9514929;6042663,9850120;0,9850120" o:connectangles="0,0,0,0"/>
              </v:shape>
            </v:group>
          </w:pict>
        </mc:Fallback>
      </mc:AlternateContent>
    </w:r>
    <w:r w:rsidR="00767C1B" w:rsidRPr="00767C1B">
      <w:rPr>
        <w:b/>
        <w:color w:val="C0504D" w:themeColor="accent2"/>
        <w:sz w:val="18"/>
        <w:szCs w:val="18"/>
      </w:rPr>
      <w:t>Lid van Scholengroep Gent</w:t>
    </w:r>
  </w:p>
  <w:p w14:paraId="79ACAD2B" w14:textId="77777777" w:rsidR="00767C1B" w:rsidRDefault="007441F8" w:rsidP="00767C1B">
    <w:pPr>
      <w:pStyle w:val="Koptekst"/>
      <w:ind w:left="4956"/>
      <w:rPr>
        <w:sz w:val="18"/>
        <w:szCs w:val="18"/>
      </w:rPr>
    </w:pPr>
    <w:proofErr w:type="spellStart"/>
    <w:r>
      <w:rPr>
        <w:sz w:val="18"/>
        <w:szCs w:val="18"/>
      </w:rPr>
      <w:t>Goedlevenstraat</w:t>
    </w:r>
    <w:proofErr w:type="spellEnd"/>
    <w:r>
      <w:rPr>
        <w:sz w:val="18"/>
        <w:szCs w:val="18"/>
      </w:rPr>
      <w:t xml:space="preserve"> 78 |</w:t>
    </w:r>
    <w:r w:rsidR="00767C1B">
      <w:rPr>
        <w:sz w:val="18"/>
        <w:szCs w:val="18"/>
      </w:rPr>
      <w:t xml:space="preserve"> 904</w:t>
    </w:r>
    <w:r>
      <w:rPr>
        <w:sz w:val="18"/>
        <w:szCs w:val="18"/>
      </w:rPr>
      <w:t>1</w:t>
    </w:r>
    <w:r w:rsidR="00767C1B">
      <w:rPr>
        <w:sz w:val="18"/>
        <w:szCs w:val="18"/>
      </w:rPr>
      <w:t xml:space="preserve"> </w:t>
    </w:r>
    <w:r>
      <w:rPr>
        <w:sz w:val="18"/>
        <w:szCs w:val="18"/>
      </w:rPr>
      <w:t>Oostakker</w:t>
    </w:r>
  </w:p>
  <w:p w14:paraId="79ACAD2C" w14:textId="77777777"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Tel: </w:t>
    </w:r>
    <w:r w:rsidR="007441F8" w:rsidRPr="007441F8">
      <w:rPr>
        <w:sz w:val="18"/>
        <w:szCs w:val="18"/>
      </w:rPr>
      <w:t>09 /251.13.32</w:t>
    </w:r>
    <w:r w:rsidR="007441F8">
      <w:rPr>
        <w:sz w:val="18"/>
        <w:szCs w:val="18"/>
      </w:rPr>
      <w:br/>
    </w:r>
    <w:r>
      <w:rPr>
        <w:sz w:val="18"/>
        <w:szCs w:val="18"/>
      </w:rPr>
      <w:t xml:space="preserve">e-mail: </w:t>
    </w:r>
    <w:r w:rsidR="00346726">
      <w:rPr>
        <w:sz w:val="18"/>
        <w:szCs w:val="18"/>
      </w:rPr>
      <w:t xml:space="preserve"> </w:t>
    </w:r>
    <w:hyperlink r:id="rId2" w:history="1">
      <w:r w:rsidR="00346726" w:rsidRPr="002D5C24">
        <w:rPr>
          <w:rStyle w:val="Hyperlink"/>
          <w:sz w:val="18"/>
          <w:szCs w:val="18"/>
        </w:rPr>
        <w:t>info@bsdevogelzang.be</w:t>
      </w:r>
    </w:hyperlink>
    <w:r w:rsidR="00346726">
      <w:rPr>
        <w:sz w:val="18"/>
        <w:szCs w:val="18"/>
      </w:rPr>
      <w:t xml:space="preserve"> </w:t>
    </w:r>
  </w:p>
  <w:p w14:paraId="79ACAD2D" w14:textId="77777777"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website: </w:t>
    </w:r>
    <w:hyperlink r:id="rId3" w:history="1">
      <w:r w:rsidR="007441F8" w:rsidRPr="00B24967">
        <w:rPr>
          <w:rStyle w:val="Hyperlink"/>
          <w:sz w:val="18"/>
          <w:szCs w:val="18"/>
        </w:rPr>
        <w:t>www.bsdevogelzang.be</w:t>
      </w:r>
    </w:hyperlink>
  </w:p>
  <w:p w14:paraId="79ACAD2E" w14:textId="77777777" w:rsidR="000F1F16" w:rsidRPr="00767C1B" w:rsidRDefault="000F1F16" w:rsidP="00767C1B">
    <w:pPr>
      <w:pStyle w:val="Koptekst"/>
      <w:ind w:left="4956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88"/>
    <w:rsid w:val="000201C6"/>
    <w:rsid w:val="00034470"/>
    <w:rsid w:val="000E2DCD"/>
    <w:rsid w:val="000F1F16"/>
    <w:rsid w:val="00115957"/>
    <w:rsid w:val="00116B9A"/>
    <w:rsid w:val="001B5824"/>
    <w:rsid w:val="00207B76"/>
    <w:rsid w:val="00255DBC"/>
    <w:rsid w:val="002C3D53"/>
    <w:rsid w:val="002D5557"/>
    <w:rsid w:val="002F01AA"/>
    <w:rsid w:val="0033608D"/>
    <w:rsid w:val="00336965"/>
    <w:rsid w:val="00346726"/>
    <w:rsid w:val="003B5DD8"/>
    <w:rsid w:val="003C7604"/>
    <w:rsid w:val="0048708C"/>
    <w:rsid w:val="004A734C"/>
    <w:rsid w:val="004D1BC3"/>
    <w:rsid w:val="00523888"/>
    <w:rsid w:val="0053598E"/>
    <w:rsid w:val="00674A7E"/>
    <w:rsid w:val="006E4BC9"/>
    <w:rsid w:val="006F46BD"/>
    <w:rsid w:val="0072437A"/>
    <w:rsid w:val="007441F8"/>
    <w:rsid w:val="00766CB0"/>
    <w:rsid w:val="00767C1B"/>
    <w:rsid w:val="00831EF5"/>
    <w:rsid w:val="008E0B7F"/>
    <w:rsid w:val="00922863"/>
    <w:rsid w:val="00943B64"/>
    <w:rsid w:val="00970F4D"/>
    <w:rsid w:val="009A395F"/>
    <w:rsid w:val="00A62313"/>
    <w:rsid w:val="00AB6CB9"/>
    <w:rsid w:val="00AE2144"/>
    <w:rsid w:val="00B3754E"/>
    <w:rsid w:val="00B85A71"/>
    <w:rsid w:val="00BE28C5"/>
    <w:rsid w:val="00C0228F"/>
    <w:rsid w:val="00C63480"/>
    <w:rsid w:val="00D20C75"/>
    <w:rsid w:val="00D27709"/>
    <w:rsid w:val="00F06A19"/>
    <w:rsid w:val="00FC6BAC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ACAD00"/>
  <w15:docId w15:val="{5A548A6D-9975-41A8-A5B4-3852C00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devogelzang.be" TargetMode="External"/><Relationship Id="rId2" Type="http://schemas.openxmlformats.org/officeDocument/2006/relationships/hyperlink" Target="mailto:info@bsdevogelzang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%20Eggermont\AppData\Local\Microsoft\Windows\INetCache\Content.Outlook\1N03NLPO\template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6170-CFBF-4209-8587-191906B6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(2)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Eggermont</dc:creator>
  <cp:lastModifiedBy>Financieel coordinator bsdevogelzang</cp:lastModifiedBy>
  <cp:revision>2</cp:revision>
  <cp:lastPrinted>2020-08-28T13:34:00Z</cp:lastPrinted>
  <dcterms:created xsi:type="dcterms:W3CDTF">2022-08-22T09:38:00Z</dcterms:created>
  <dcterms:modified xsi:type="dcterms:W3CDTF">2022-08-22T09:38:00Z</dcterms:modified>
</cp:coreProperties>
</file>