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40AF" w14:textId="77777777" w:rsidR="009A395F" w:rsidRDefault="009A395F" w:rsidP="009A395F"/>
    <w:p w14:paraId="7A4D40B0" w14:textId="77777777" w:rsidR="009A395F" w:rsidRDefault="009A395F" w:rsidP="009A395F"/>
    <w:p w14:paraId="7A4D40B1" w14:textId="787513ED" w:rsidR="009A395F" w:rsidRDefault="00922863" w:rsidP="009A395F">
      <w:r>
        <w:t xml:space="preserve">Beste ouders van leerlingen uit het </w:t>
      </w:r>
      <w:r w:rsidR="00804AF4">
        <w:t xml:space="preserve"> </w:t>
      </w:r>
      <w:r w:rsidR="00C30622">
        <w:t>6</w:t>
      </w:r>
      <w:r>
        <w:t>° leerjaar,</w:t>
      </w:r>
    </w:p>
    <w:p w14:paraId="7A4D40B2" w14:textId="77777777" w:rsidR="009A395F" w:rsidRDefault="009A395F" w:rsidP="009A395F"/>
    <w:p w14:paraId="7A4D40B3" w14:textId="0C1F2EB5" w:rsidR="009A395F" w:rsidRDefault="009A395F" w:rsidP="009A395F">
      <w:r>
        <w:t xml:space="preserve">Naar jaarlijkse gewoonte gaan de leerlingen vanaf </w:t>
      </w:r>
      <w:r w:rsidR="00115957">
        <w:t>0</w:t>
      </w:r>
      <w:r w:rsidR="00D16BF9">
        <w:t>6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14:paraId="7A4D40B4" w14:textId="77777777"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14:paraId="4931C25F" w14:textId="5B18E924" w:rsidR="009E08FC" w:rsidRDefault="009E08FC" w:rsidP="009E08FC">
      <w:pPr>
        <w:rPr>
          <w:i/>
        </w:rPr>
      </w:pPr>
      <w:r>
        <w:rPr>
          <w:i/>
        </w:rPr>
        <w:t xml:space="preserve">L 6A – 6B (+/- 46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>Uur vertrek 9u00</w:t>
      </w:r>
      <w:r>
        <w:rPr>
          <w:i/>
        </w:rPr>
        <w:br/>
      </w:r>
      <w:r>
        <w:rPr>
          <w:i/>
        </w:rPr>
        <w:t>Uur terug ophalen 09u55</w:t>
      </w:r>
    </w:p>
    <w:p w14:paraId="697855C6" w14:textId="77777777" w:rsidR="009E08FC" w:rsidRDefault="009E08FC" w:rsidP="009E08FC">
      <w:pPr>
        <w:rPr>
          <w:i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30"/>
        <w:gridCol w:w="2530"/>
        <w:gridCol w:w="2530"/>
      </w:tblGrid>
      <w:tr w:rsidR="009E08FC" w14:paraId="7EAA6513" w14:textId="77777777" w:rsidTr="00BB3143">
        <w:tc>
          <w:tcPr>
            <w:tcW w:w="2529" w:type="dxa"/>
          </w:tcPr>
          <w:p w14:paraId="487F7754" w14:textId="77777777" w:rsidR="009E08FC" w:rsidRDefault="009E08FC" w:rsidP="00BB3143">
            <w:r>
              <w:t>SEPTEMBER</w:t>
            </w:r>
          </w:p>
        </w:tc>
        <w:tc>
          <w:tcPr>
            <w:tcW w:w="2530" w:type="dxa"/>
          </w:tcPr>
          <w:p w14:paraId="5D11A8A8" w14:textId="77777777" w:rsidR="009E08FC" w:rsidRDefault="009E08FC" w:rsidP="00BB3143"/>
        </w:tc>
        <w:tc>
          <w:tcPr>
            <w:tcW w:w="2530" w:type="dxa"/>
          </w:tcPr>
          <w:p w14:paraId="09801864" w14:textId="77777777" w:rsidR="009E08FC" w:rsidRDefault="009E08FC" w:rsidP="00BB3143">
            <w:r>
              <w:t>FEBRUARI</w:t>
            </w:r>
          </w:p>
        </w:tc>
        <w:tc>
          <w:tcPr>
            <w:tcW w:w="2530" w:type="dxa"/>
          </w:tcPr>
          <w:p w14:paraId="12346243" w14:textId="77777777" w:rsidR="009E08FC" w:rsidRDefault="009E08FC" w:rsidP="00BB3143">
            <w:r>
              <w:t>28</w:t>
            </w:r>
          </w:p>
        </w:tc>
      </w:tr>
      <w:tr w:rsidR="009E08FC" w14:paraId="0C9B5024" w14:textId="77777777" w:rsidTr="00BB3143">
        <w:tc>
          <w:tcPr>
            <w:tcW w:w="2529" w:type="dxa"/>
          </w:tcPr>
          <w:p w14:paraId="69F487B4" w14:textId="77777777" w:rsidR="009E08FC" w:rsidRDefault="009E08FC" w:rsidP="00BB3143">
            <w:r>
              <w:t>OKTOBER</w:t>
            </w:r>
          </w:p>
        </w:tc>
        <w:tc>
          <w:tcPr>
            <w:tcW w:w="2530" w:type="dxa"/>
          </w:tcPr>
          <w:p w14:paraId="650703B1" w14:textId="77777777" w:rsidR="009E08FC" w:rsidRDefault="009E08FC" w:rsidP="00BB3143"/>
        </w:tc>
        <w:tc>
          <w:tcPr>
            <w:tcW w:w="2530" w:type="dxa"/>
          </w:tcPr>
          <w:p w14:paraId="59258E71" w14:textId="77777777" w:rsidR="009E08FC" w:rsidRDefault="009E08FC" w:rsidP="00BB3143">
            <w:r>
              <w:t>MAART</w:t>
            </w:r>
          </w:p>
        </w:tc>
        <w:tc>
          <w:tcPr>
            <w:tcW w:w="2530" w:type="dxa"/>
          </w:tcPr>
          <w:p w14:paraId="10D66988" w14:textId="77777777" w:rsidR="009E08FC" w:rsidRDefault="009E08FC" w:rsidP="00BB3143">
            <w:r>
              <w:t>13 – 27</w:t>
            </w:r>
          </w:p>
        </w:tc>
      </w:tr>
      <w:tr w:rsidR="009E08FC" w14:paraId="3FD22272" w14:textId="77777777" w:rsidTr="00BB3143">
        <w:tc>
          <w:tcPr>
            <w:tcW w:w="2529" w:type="dxa"/>
          </w:tcPr>
          <w:p w14:paraId="3D5E1E5D" w14:textId="77777777" w:rsidR="009E08FC" w:rsidRDefault="009E08FC" w:rsidP="00BB3143">
            <w:r>
              <w:t>NOVEMBER</w:t>
            </w:r>
          </w:p>
        </w:tc>
        <w:tc>
          <w:tcPr>
            <w:tcW w:w="2530" w:type="dxa"/>
          </w:tcPr>
          <w:p w14:paraId="5EBFB2D8" w14:textId="77777777" w:rsidR="009E08FC" w:rsidRDefault="009E08FC" w:rsidP="00BB3143"/>
        </w:tc>
        <w:tc>
          <w:tcPr>
            <w:tcW w:w="2530" w:type="dxa"/>
          </w:tcPr>
          <w:p w14:paraId="7B3CF93C" w14:textId="77777777" w:rsidR="009E08FC" w:rsidRDefault="009E08FC" w:rsidP="00BB3143">
            <w:r>
              <w:t>APRIL</w:t>
            </w:r>
          </w:p>
        </w:tc>
        <w:tc>
          <w:tcPr>
            <w:tcW w:w="2530" w:type="dxa"/>
          </w:tcPr>
          <w:p w14:paraId="6D325ACB" w14:textId="77777777" w:rsidR="009E08FC" w:rsidRDefault="009E08FC" w:rsidP="00BB3143">
            <w:r>
              <w:t>24</w:t>
            </w:r>
          </w:p>
        </w:tc>
      </w:tr>
      <w:tr w:rsidR="009E08FC" w14:paraId="2A2F9380" w14:textId="77777777" w:rsidTr="00BB3143">
        <w:tc>
          <w:tcPr>
            <w:tcW w:w="2529" w:type="dxa"/>
          </w:tcPr>
          <w:p w14:paraId="7B803D43" w14:textId="77777777" w:rsidR="009E08FC" w:rsidRDefault="009E08FC" w:rsidP="00BB3143">
            <w:r>
              <w:t>DECEMBER</w:t>
            </w:r>
          </w:p>
        </w:tc>
        <w:tc>
          <w:tcPr>
            <w:tcW w:w="2530" w:type="dxa"/>
          </w:tcPr>
          <w:p w14:paraId="01BB28FB" w14:textId="77777777" w:rsidR="009E08FC" w:rsidRDefault="009E08FC" w:rsidP="00BB3143"/>
        </w:tc>
        <w:tc>
          <w:tcPr>
            <w:tcW w:w="2530" w:type="dxa"/>
          </w:tcPr>
          <w:p w14:paraId="041FDF8F" w14:textId="77777777" w:rsidR="009E08FC" w:rsidRDefault="009E08FC" w:rsidP="00BB3143">
            <w:r>
              <w:t>MEI</w:t>
            </w:r>
          </w:p>
        </w:tc>
        <w:tc>
          <w:tcPr>
            <w:tcW w:w="2530" w:type="dxa"/>
          </w:tcPr>
          <w:p w14:paraId="55D0112B" w14:textId="77777777" w:rsidR="009E08FC" w:rsidRDefault="009E08FC" w:rsidP="00BB3143">
            <w:r>
              <w:t>08 – 22</w:t>
            </w:r>
          </w:p>
        </w:tc>
      </w:tr>
      <w:tr w:rsidR="009E08FC" w14:paraId="47313620" w14:textId="77777777" w:rsidTr="00BB3143">
        <w:tc>
          <w:tcPr>
            <w:tcW w:w="2529" w:type="dxa"/>
          </w:tcPr>
          <w:p w14:paraId="7E3A6DD6" w14:textId="77777777" w:rsidR="009E08FC" w:rsidRDefault="009E08FC" w:rsidP="00BB3143">
            <w:r>
              <w:t>JANUARI</w:t>
            </w:r>
          </w:p>
        </w:tc>
        <w:tc>
          <w:tcPr>
            <w:tcW w:w="2530" w:type="dxa"/>
          </w:tcPr>
          <w:p w14:paraId="2294B0DE" w14:textId="77777777" w:rsidR="009E08FC" w:rsidRDefault="009E08FC" w:rsidP="00BB3143"/>
        </w:tc>
        <w:tc>
          <w:tcPr>
            <w:tcW w:w="2530" w:type="dxa"/>
          </w:tcPr>
          <w:p w14:paraId="3D51ED85" w14:textId="77777777" w:rsidR="009E08FC" w:rsidRDefault="009E08FC" w:rsidP="00BB3143">
            <w:r>
              <w:t>JUNI</w:t>
            </w:r>
          </w:p>
        </w:tc>
        <w:tc>
          <w:tcPr>
            <w:tcW w:w="2530" w:type="dxa"/>
          </w:tcPr>
          <w:p w14:paraId="0B11DBFD" w14:textId="77777777" w:rsidR="009E08FC" w:rsidRDefault="009E08FC" w:rsidP="00BB3143">
            <w:r>
              <w:t>05</w:t>
            </w:r>
          </w:p>
        </w:tc>
      </w:tr>
    </w:tbl>
    <w:p w14:paraId="45F652D3" w14:textId="77777777" w:rsidR="009E08FC" w:rsidRDefault="009E08FC" w:rsidP="009E08FC">
      <w:pPr>
        <w:rPr>
          <w:i/>
        </w:rPr>
      </w:pPr>
    </w:p>
    <w:p w14:paraId="073E4732" w14:textId="77777777" w:rsidR="0065215A" w:rsidRDefault="0065215A" w:rsidP="009A395F"/>
    <w:p w14:paraId="7A4D40D2" w14:textId="5964B345"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14:paraId="7A4D40D3" w14:textId="77777777" w:rsidR="004D1BC3" w:rsidRDefault="004D1BC3"/>
    <w:p w14:paraId="7A4D40D4" w14:textId="77777777" w:rsidR="007441F8" w:rsidRDefault="007441F8"/>
    <w:sectPr w:rsidR="00744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40D7" w14:textId="77777777"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14:paraId="7A4D40D8" w14:textId="77777777"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E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A4D40E3" wp14:editId="7A4D40E4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A4D40E5" wp14:editId="7A4D40E6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40D5" w14:textId="77777777"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14:paraId="7A4D40D6" w14:textId="77777777"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9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7A4D40DF" wp14:editId="7A4D40E0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A4D40E1" wp14:editId="7A4D40E2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C05FCA"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7A4D40DA" w14:textId="77777777"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7A4D40DB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14:paraId="7A4D40DC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7A4D40DD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8"/>
    <w:rsid w:val="000201C6"/>
    <w:rsid w:val="00034470"/>
    <w:rsid w:val="00040BC9"/>
    <w:rsid w:val="000E2DCD"/>
    <w:rsid w:val="000F1F16"/>
    <w:rsid w:val="00115957"/>
    <w:rsid w:val="00116B9A"/>
    <w:rsid w:val="00142B0E"/>
    <w:rsid w:val="001B26DC"/>
    <w:rsid w:val="001B5824"/>
    <w:rsid w:val="001D5675"/>
    <w:rsid w:val="00207B76"/>
    <w:rsid w:val="002367E3"/>
    <w:rsid w:val="00255DBC"/>
    <w:rsid w:val="002A0F24"/>
    <w:rsid w:val="002B28E3"/>
    <w:rsid w:val="002C3D53"/>
    <w:rsid w:val="002D5557"/>
    <w:rsid w:val="002F01AA"/>
    <w:rsid w:val="0033608D"/>
    <w:rsid w:val="00346726"/>
    <w:rsid w:val="003B5DD8"/>
    <w:rsid w:val="003C7604"/>
    <w:rsid w:val="003D5524"/>
    <w:rsid w:val="00486B08"/>
    <w:rsid w:val="0048708C"/>
    <w:rsid w:val="004A734C"/>
    <w:rsid w:val="004D1BC3"/>
    <w:rsid w:val="004E68C4"/>
    <w:rsid w:val="00523888"/>
    <w:rsid w:val="0053598E"/>
    <w:rsid w:val="005C6F11"/>
    <w:rsid w:val="0065215A"/>
    <w:rsid w:val="00674A7E"/>
    <w:rsid w:val="006E4BC9"/>
    <w:rsid w:val="006F46BD"/>
    <w:rsid w:val="0072437A"/>
    <w:rsid w:val="007441F8"/>
    <w:rsid w:val="00766CB0"/>
    <w:rsid w:val="00767C1B"/>
    <w:rsid w:val="007F1BB2"/>
    <w:rsid w:val="00804AF4"/>
    <w:rsid w:val="00831EF5"/>
    <w:rsid w:val="008E0B7F"/>
    <w:rsid w:val="00922863"/>
    <w:rsid w:val="00943B64"/>
    <w:rsid w:val="009638AC"/>
    <w:rsid w:val="00970F4D"/>
    <w:rsid w:val="00992AC4"/>
    <w:rsid w:val="009A395F"/>
    <w:rsid w:val="009E08FC"/>
    <w:rsid w:val="00A60CE9"/>
    <w:rsid w:val="00A62313"/>
    <w:rsid w:val="00AA71A2"/>
    <w:rsid w:val="00AE2144"/>
    <w:rsid w:val="00AE6EAA"/>
    <w:rsid w:val="00B3754E"/>
    <w:rsid w:val="00B55007"/>
    <w:rsid w:val="00B85A71"/>
    <w:rsid w:val="00BD2CC1"/>
    <w:rsid w:val="00BE28C5"/>
    <w:rsid w:val="00C0228F"/>
    <w:rsid w:val="00C30622"/>
    <w:rsid w:val="00CB6A7A"/>
    <w:rsid w:val="00D16BF9"/>
    <w:rsid w:val="00D20C75"/>
    <w:rsid w:val="00D27709"/>
    <w:rsid w:val="00F06A19"/>
    <w:rsid w:val="00FA284A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D40AF"/>
  <w15:docId w15:val="{5A548A6D-9975-41A8-A5B4-3852C00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3774-609B-4589-AB22-9D77A37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Financieel coordinator bsdevogelzang</cp:lastModifiedBy>
  <cp:revision>2</cp:revision>
  <cp:lastPrinted>2022-08-22T09:35:00Z</cp:lastPrinted>
  <dcterms:created xsi:type="dcterms:W3CDTF">2023-08-24T09:48:00Z</dcterms:created>
  <dcterms:modified xsi:type="dcterms:W3CDTF">2023-08-24T09:48:00Z</dcterms:modified>
</cp:coreProperties>
</file>